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FEA8" w14:textId="77777777" w:rsidR="00845C14" w:rsidRDefault="00845C14" w:rsidP="00F878C5">
      <w:pPr>
        <w:pBdr>
          <w:top w:val="single" w:sz="4" w:space="1" w:color="auto"/>
        </w:pBdr>
      </w:pPr>
    </w:p>
    <w:p w14:paraId="52C77867" w14:textId="77777777" w:rsidR="00CC3D5B" w:rsidRDefault="00CC3D5B" w:rsidP="00845C14"/>
    <w:p w14:paraId="4962ED8C" w14:textId="77777777" w:rsidR="00845C14" w:rsidRDefault="00845C14" w:rsidP="00845C14"/>
    <w:p w14:paraId="733FDD70" w14:textId="77777777" w:rsidR="00E52FF7" w:rsidRPr="00E52FF7" w:rsidRDefault="00845C14" w:rsidP="00845C14">
      <w:pPr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8C5">
        <w:t xml:space="preserve">   </w:t>
      </w:r>
      <w:r>
        <w:rPr>
          <w:sz w:val="36"/>
        </w:rPr>
        <w:sym w:font="Symbol" w:char="F0B7"/>
      </w:r>
    </w:p>
    <w:p w14:paraId="741EF9C3" w14:textId="77777777" w:rsidR="00D549B1" w:rsidRDefault="00E52FF7" w:rsidP="00F878C5">
      <w:pPr>
        <w:ind w:left="4320"/>
        <w:rPr>
          <w:sz w:val="24"/>
          <w:szCs w:val="24"/>
        </w:rPr>
      </w:pPr>
      <w:r>
        <w:t xml:space="preserve">        </w:t>
      </w:r>
      <w:r w:rsidR="00F878C5" w:rsidRPr="00F878C5">
        <w:rPr>
          <w:sz w:val="24"/>
          <w:szCs w:val="24"/>
        </w:rPr>
        <w:t>Okresný úrad Stará Ľubovňa</w:t>
      </w:r>
    </w:p>
    <w:p w14:paraId="63609337" w14:textId="77777777" w:rsidR="00F878C5" w:rsidRDefault="00F878C5" w:rsidP="00F878C5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odbor starostlivosti o životné prostredie</w:t>
      </w:r>
    </w:p>
    <w:p w14:paraId="0AFC9C0C" w14:textId="77777777" w:rsidR="00F878C5" w:rsidRDefault="00F878C5" w:rsidP="00F878C5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Námestie gen. Štefánika 1</w:t>
      </w:r>
    </w:p>
    <w:p w14:paraId="17FB1D87" w14:textId="77777777" w:rsidR="00F878C5" w:rsidRPr="00F878C5" w:rsidRDefault="00F878C5" w:rsidP="00F878C5">
      <w:pPr>
        <w:ind w:left="43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064 01 Stará Ľubovňa</w:t>
      </w:r>
    </w:p>
    <w:p w14:paraId="17A87B1E" w14:textId="77777777" w:rsidR="00845C14" w:rsidRDefault="00845C14" w:rsidP="00845C14">
      <w:pPr>
        <w:rPr>
          <w:sz w:val="36"/>
        </w:rPr>
      </w:pPr>
      <w:r>
        <w:rPr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F878C5">
        <w:rPr>
          <w:sz w:val="36"/>
        </w:rPr>
        <w:t xml:space="preserve">  </w:t>
      </w:r>
      <w:r>
        <w:rPr>
          <w:sz w:val="36"/>
        </w:rPr>
        <w:sym w:font="Symbol" w:char="F0B7"/>
      </w:r>
    </w:p>
    <w:p w14:paraId="3587F4C8" w14:textId="77777777" w:rsidR="00845C14" w:rsidRDefault="00845C14" w:rsidP="00845C14">
      <w:pPr>
        <w:rPr>
          <w:sz w:val="36"/>
        </w:rPr>
      </w:pPr>
    </w:p>
    <w:p w14:paraId="3BC6700D" w14:textId="77777777" w:rsidR="00CC3D5B" w:rsidRDefault="00CC3D5B" w:rsidP="00016254">
      <w:pPr>
        <w:tabs>
          <w:tab w:val="left" w:pos="6240"/>
        </w:tabs>
        <w:jc w:val="both"/>
        <w:rPr>
          <w:sz w:val="24"/>
          <w:szCs w:val="24"/>
        </w:rPr>
      </w:pPr>
    </w:p>
    <w:p w14:paraId="46C582EE" w14:textId="77777777" w:rsidR="00CC3D5B" w:rsidRPr="00016254" w:rsidRDefault="00CC3D5B" w:rsidP="00016254">
      <w:pPr>
        <w:tabs>
          <w:tab w:val="left" w:pos="6240"/>
        </w:tabs>
        <w:jc w:val="both"/>
        <w:rPr>
          <w:sz w:val="24"/>
          <w:szCs w:val="24"/>
        </w:rPr>
      </w:pPr>
    </w:p>
    <w:p w14:paraId="223CC6FE" w14:textId="77777777" w:rsidR="00941CA6" w:rsidRDefault="00F878C5" w:rsidP="00016254">
      <w:pPr>
        <w:jc w:val="both"/>
        <w:rPr>
          <w:sz w:val="24"/>
          <w:szCs w:val="24"/>
        </w:rPr>
      </w:pPr>
      <w:r>
        <w:rPr>
          <w:sz w:val="24"/>
          <w:szCs w:val="24"/>
        </w:rPr>
        <w:t>Vec:</w:t>
      </w:r>
    </w:p>
    <w:p w14:paraId="10AAD2A5" w14:textId="77777777" w:rsidR="00016254" w:rsidRPr="00001205" w:rsidRDefault="00F878C5" w:rsidP="00016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Oznámenie o vzniknutej škode podľa § 100 ods. 1 </w:t>
      </w:r>
      <w:r w:rsidR="00001205" w:rsidRPr="00001205">
        <w:rPr>
          <w:sz w:val="24"/>
          <w:szCs w:val="24"/>
        </w:rPr>
        <w:t xml:space="preserve">zákona č. 543/2002 Z. z. o ochrane prírody a krajiny v znení neskorších predpisov </w:t>
      </w:r>
      <w:r w:rsidR="003A5A77">
        <w:rPr>
          <w:sz w:val="24"/>
          <w:szCs w:val="24"/>
        </w:rPr>
        <w:t xml:space="preserve">na </w:t>
      </w:r>
      <w:r w:rsidR="00941CA6">
        <w:rPr>
          <w:sz w:val="24"/>
          <w:szCs w:val="24"/>
        </w:rPr>
        <w:t xml:space="preserve">............................................................... </w:t>
      </w:r>
      <w:r w:rsidR="00326089">
        <w:rPr>
          <w:sz w:val="24"/>
          <w:szCs w:val="24"/>
        </w:rPr>
        <w:t>(uviesť</w:t>
      </w:r>
      <w:r w:rsidR="00941CA6">
        <w:rPr>
          <w:sz w:val="24"/>
          <w:szCs w:val="24"/>
        </w:rPr>
        <w:t xml:space="preserve"> </w:t>
      </w:r>
      <w:r w:rsidR="00C845D1">
        <w:rPr>
          <w:sz w:val="24"/>
          <w:szCs w:val="24"/>
        </w:rPr>
        <w:t xml:space="preserve">druh domestikovaných </w:t>
      </w:r>
      <w:r w:rsidR="00326089">
        <w:rPr>
          <w:sz w:val="24"/>
          <w:szCs w:val="24"/>
        </w:rPr>
        <w:t>živočích</w:t>
      </w:r>
      <w:r w:rsidR="00C845D1">
        <w:rPr>
          <w:sz w:val="24"/>
          <w:szCs w:val="24"/>
        </w:rPr>
        <w:t>ov</w:t>
      </w:r>
      <w:r w:rsidR="00326089">
        <w:rPr>
          <w:sz w:val="24"/>
          <w:szCs w:val="24"/>
        </w:rPr>
        <w:t>,</w:t>
      </w:r>
      <w:r w:rsidR="00C845D1">
        <w:rPr>
          <w:sz w:val="24"/>
          <w:szCs w:val="24"/>
        </w:rPr>
        <w:t xml:space="preserve"> lesnej </w:t>
      </w:r>
      <w:r w:rsidR="00625C4D">
        <w:rPr>
          <w:sz w:val="24"/>
          <w:szCs w:val="24"/>
        </w:rPr>
        <w:t xml:space="preserve">raticovej </w:t>
      </w:r>
      <w:r w:rsidR="00C845D1">
        <w:rPr>
          <w:sz w:val="24"/>
          <w:szCs w:val="24"/>
        </w:rPr>
        <w:t>zveri,</w:t>
      </w:r>
      <w:r w:rsidR="00326089">
        <w:rPr>
          <w:sz w:val="24"/>
          <w:szCs w:val="24"/>
        </w:rPr>
        <w:t xml:space="preserve"> prípadne porast</w:t>
      </w:r>
      <w:r w:rsidR="00941CA6">
        <w:rPr>
          <w:sz w:val="24"/>
          <w:szCs w:val="24"/>
        </w:rPr>
        <w:t>, zariadeni</w:t>
      </w:r>
      <w:r w:rsidR="00C845D1">
        <w:rPr>
          <w:sz w:val="24"/>
          <w:szCs w:val="24"/>
        </w:rPr>
        <w:t>e</w:t>
      </w:r>
      <w:r w:rsidR="00326089">
        <w:rPr>
          <w:sz w:val="24"/>
          <w:szCs w:val="24"/>
        </w:rPr>
        <w:t>)</w:t>
      </w:r>
      <w:r w:rsidR="00001205">
        <w:rPr>
          <w:sz w:val="24"/>
          <w:szCs w:val="24"/>
        </w:rPr>
        <w:t>, spôsobenej</w:t>
      </w:r>
      <w:r w:rsidR="00326089">
        <w:rPr>
          <w:sz w:val="24"/>
          <w:szCs w:val="24"/>
        </w:rPr>
        <w:t xml:space="preserve"> </w:t>
      </w:r>
      <w:r w:rsidR="003A5A77">
        <w:rPr>
          <w:sz w:val="24"/>
          <w:szCs w:val="24"/>
        </w:rPr>
        <w:t xml:space="preserve">na </w:t>
      </w:r>
      <w:r w:rsidR="00C845D1">
        <w:rPr>
          <w:sz w:val="24"/>
          <w:szCs w:val="24"/>
        </w:rPr>
        <w:t xml:space="preserve"> </w:t>
      </w:r>
      <w:r w:rsidR="00941CA6">
        <w:rPr>
          <w:sz w:val="24"/>
          <w:szCs w:val="24"/>
        </w:rPr>
        <w:t>..............................</w:t>
      </w:r>
      <w:r w:rsidR="003A5A77">
        <w:rPr>
          <w:sz w:val="24"/>
          <w:szCs w:val="24"/>
        </w:rPr>
        <w:t>...................</w:t>
      </w:r>
      <w:r w:rsidR="00941CA6">
        <w:rPr>
          <w:sz w:val="24"/>
          <w:szCs w:val="24"/>
        </w:rPr>
        <w:t xml:space="preserve">  (</w:t>
      </w:r>
      <w:r w:rsidR="00326089">
        <w:rPr>
          <w:sz w:val="24"/>
          <w:szCs w:val="24"/>
        </w:rPr>
        <w:t>uviesť živočícha</w:t>
      </w:r>
      <w:r w:rsidR="00C845D1">
        <w:rPr>
          <w:sz w:val="24"/>
          <w:szCs w:val="24"/>
        </w:rPr>
        <w:t>, ktorý škodu spôsobil</w:t>
      </w:r>
      <w:r w:rsidR="00326089">
        <w:rPr>
          <w:sz w:val="24"/>
          <w:szCs w:val="24"/>
        </w:rPr>
        <w:t>)</w:t>
      </w:r>
      <w:r w:rsidR="00C845D1">
        <w:rPr>
          <w:sz w:val="24"/>
          <w:szCs w:val="24"/>
        </w:rPr>
        <w:t>.</w:t>
      </w:r>
    </w:p>
    <w:p w14:paraId="045FCBA7" w14:textId="77777777" w:rsidR="00F878C5" w:rsidRPr="00F878C5" w:rsidRDefault="00F878C5" w:rsidP="00016254">
      <w:pPr>
        <w:jc w:val="both"/>
        <w:rPr>
          <w:sz w:val="24"/>
          <w:szCs w:val="24"/>
        </w:rPr>
      </w:pPr>
    </w:p>
    <w:p w14:paraId="6A14729F" w14:textId="77777777" w:rsidR="00016254" w:rsidRDefault="00016254" w:rsidP="00016254">
      <w:pPr>
        <w:ind w:firstLine="708"/>
        <w:jc w:val="both"/>
        <w:rPr>
          <w:sz w:val="24"/>
          <w:szCs w:val="24"/>
        </w:rPr>
      </w:pPr>
    </w:p>
    <w:p w14:paraId="2D7E3D5E" w14:textId="77777777" w:rsidR="00CC3D5B" w:rsidRDefault="00CC3D5B" w:rsidP="00CC3D5B">
      <w:pPr>
        <w:ind w:firstLine="720"/>
        <w:rPr>
          <w:sz w:val="24"/>
          <w:szCs w:val="24"/>
        </w:rPr>
      </w:pPr>
    </w:p>
    <w:p w14:paraId="5F04FF6F" w14:textId="77777777" w:rsidR="00845C14" w:rsidRPr="00016254" w:rsidRDefault="00845C14" w:rsidP="00845C14">
      <w:pPr>
        <w:pStyle w:val="Hlavika"/>
        <w:rPr>
          <w:sz w:val="24"/>
          <w:szCs w:val="24"/>
        </w:rPr>
      </w:pPr>
    </w:p>
    <w:p w14:paraId="5DC83FAE" w14:textId="77777777" w:rsidR="00016254" w:rsidRDefault="00016254" w:rsidP="00941CA6">
      <w:pPr>
        <w:pStyle w:val="Hlavika"/>
        <w:tabs>
          <w:tab w:val="center" w:pos="6663"/>
        </w:tabs>
        <w:ind w:left="4153"/>
        <w:jc w:val="both"/>
        <w:rPr>
          <w:sz w:val="24"/>
          <w:szCs w:val="24"/>
        </w:rPr>
      </w:pPr>
    </w:p>
    <w:p w14:paraId="663FE7CD" w14:textId="77777777" w:rsidR="00941CA6" w:rsidRDefault="00941CA6" w:rsidP="0094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*Obsah oznámenia: </w:t>
      </w:r>
    </w:p>
    <w:p w14:paraId="3CAC8B66" w14:textId="77777777" w:rsidR="00001205" w:rsidRDefault="00001205" w:rsidP="00941CA6">
      <w:pPr>
        <w:pStyle w:val="Hlavika"/>
        <w:tabs>
          <w:tab w:val="center" w:pos="6663"/>
        </w:tabs>
        <w:ind w:left="4153"/>
        <w:jc w:val="both"/>
        <w:rPr>
          <w:sz w:val="24"/>
          <w:szCs w:val="24"/>
        </w:rPr>
      </w:pPr>
    </w:p>
    <w:p w14:paraId="426C9F6C" w14:textId="77777777" w:rsidR="00001205" w:rsidRDefault="00001205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14:paraId="5C2CC421" w14:textId="77777777" w:rsidR="00001205" w:rsidRDefault="00001205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14:paraId="3C6D1449" w14:textId="77777777" w:rsidR="00941CA6" w:rsidRPr="00016254" w:rsidRDefault="00941CA6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14:paraId="3FAFF662" w14:textId="77777777" w:rsidR="00016254" w:rsidRDefault="00016254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14:paraId="5C8BDA7A" w14:textId="77777777" w:rsidR="007D51DE" w:rsidRPr="00016254" w:rsidRDefault="007D51DE" w:rsidP="00853FCF">
      <w:pPr>
        <w:pStyle w:val="Hlavika"/>
        <w:tabs>
          <w:tab w:val="center" w:pos="6663"/>
        </w:tabs>
        <w:ind w:left="4153"/>
        <w:rPr>
          <w:sz w:val="24"/>
          <w:szCs w:val="24"/>
        </w:rPr>
      </w:pPr>
    </w:p>
    <w:p w14:paraId="7C496218" w14:textId="77777777" w:rsidR="00001205" w:rsidRDefault="00001205" w:rsidP="00853FCF">
      <w:pPr>
        <w:pStyle w:val="Hlavika"/>
        <w:tabs>
          <w:tab w:val="center" w:pos="6663"/>
        </w:tabs>
        <w:ind w:left="4153"/>
        <w:rPr>
          <w:sz w:val="24"/>
        </w:rPr>
      </w:pPr>
    </w:p>
    <w:p w14:paraId="26452283" w14:textId="77777777" w:rsidR="00C441F4" w:rsidRDefault="00C441F4" w:rsidP="00853FCF">
      <w:pPr>
        <w:pStyle w:val="Hlavika"/>
        <w:tabs>
          <w:tab w:val="center" w:pos="6663"/>
        </w:tabs>
        <w:ind w:left="4153"/>
        <w:rPr>
          <w:sz w:val="24"/>
        </w:rPr>
      </w:pPr>
    </w:p>
    <w:p w14:paraId="4549D5BB" w14:textId="77777777" w:rsidR="00C441F4" w:rsidRDefault="00C441F4" w:rsidP="00853FCF">
      <w:pPr>
        <w:pStyle w:val="Hlavika"/>
        <w:tabs>
          <w:tab w:val="center" w:pos="6663"/>
        </w:tabs>
        <w:ind w:left="4153"/>
        <w:rPr>
          <w:sz w:val="24"/>
        </w:rPr>
      </w:pPr>
    </w:p>
    <w:p w14:paraId="3C992E1E" w14:textId="77777777" w:rsidR="00C441F4" w:rsidRDefault="00C441F4" w:rsidP="00853FCF">
      <w:pPr>
        <w:pStyle w:val="Hlavika"/>
        <w:tabs>
          <w:tab w:val="center" w:pos="6663"/>
        </w:tabs>
        <w:ind w:left="4153"/>
        <w:rPr>
          <w:sz w:val="24"/>
        </w:rPr>
      </w:pPr>
    </w:p>
    <w:p w14:paraId="5B8AFDCD" w14:textId="77777777" w:rsidR="00853FCF" w:rsidRDefault="00853FCF" w:rsidP="00853FCF">
      <w:pPr>
        <w:pStyle w:val="Hlavika"/>
        <w:tabs>
          <w:tab w:val="center" w:pos="6663"/>
        </w:tabs>
        <w:ind w:left="4153"/>
        <w:rPr>
          <w:i/>
          <w:sz w:val="24"/>
        </w:rPr>
      </w:pP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7E37978E" w14:textId="77777777" w:rsidR="00853FCF" w:rsidRPr="008C7520" w:rsidRDefault="00853FCF" w:rsidP="00001205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8C7520">
        <w:rPr>
          <w:sz w:val="24"/>
        </w:rPr>
        <w:t xml:space="preserve"> </w:t>
      </w:r>
    </w:p>
    <w:p w14:paraId="35BE2CFB" w14:textId="77777777" w:rsidR="00845C14" w:rsidRDefault="00845C14" w:rsidP="00853FCF">
      <w:pPr>
        <w:pStyle w:val="Hlavika"/>
        <w:tabs>
          <w:tab w:val="clear" w:pos="4153"/>
          <w:tab w:val="center" w:pos="6663"/>
        </w:tabs>
        <w:ind w:left="708" w:firstLine="708"/>
        <w:rPr>
          <w:i/>
          <w:sz w:val="24"/>
        </w:rPr>
      </w:pPr>
    </w:p>
    <w:p w14:paraId="5BD05F8A" w14:textId="77777777" w:rsidR="00845C14" w:rsidRDefault="00845C14" w:rsidP="00845C14">
      <w:pPr>
        <w:rPr>
          <w:i/>
          <w:sz w:val="24"/>
        </w:rPr>
      </w:pPr>
    </w:p>
    <w:p w14:paraId="63EE2079" w14:textId="77777777" w:rsidR="00845C14" w:rsidRDefault="00845C14" w:rsidP="00845C14">
      <w:pPr>
        <w:rPr>
          <w:sz w:val="24"/>
        </w:rPr>
      </w:pPr>
    </w:p>
    <w:p w14:paraId="4160BF03" w14:textId="77777777" w:rsidR="00001205" w:rsidRPr="00001205" w:rsidRDefault="00685FD0" w:rsidP="0000120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a prípadne pečiatka poškodeného</w:t>
      </w:r>
    </w:p>
    <w:p w14:paraId="378CB600" w14:textId="77777777" w:rsidR="00001205" w:rsidRPr="00001205" w:rsidRDefault="00001205" w:rsidP="00001205"/>
    <w:p w14:paraId="2C2EE4A9" w14:textId="77777777" w:rsidR="00001205" w:rsidRPr="00001205" w:rsidRDefault="00001205" w:rsidP="00001205"/>
    <w:p w14:paraId="1E06E5E3" w14:textId="77777777" w:rsidR="00001205" w:rsidRPr="00001205" w:rsidRDefault="00001205" w:rsidP="00001205"/>
    <w:p w14:paraId="09ADFBAD" w14:textId="77777777" w:rsidR="00001205" w:rsidRPr="00001205" w:rsidRDefault="00001205" w:rsidP="00001205"/>
    <w:p w14:paraId="729CD6E3" w14:textId="77777777" w:rsidR="00001205" w:rsidRPr="00001205" w:rsidRDefault="00001205" w:rsidP="00001205"/>
    <w:p w14:paraId="05ECC7C4" w14:textId="77777777" w:rsidR="00001205" w:rsidRPr="00001205" w:rsidRDefault="00001205" w:rsidP="00001205"/>
    <w:p w14:paraId="67B86312" w14:textId="77777777" w:rsidR="00001205" w:rsidRPr="00001205" w:rsidRDefault="00941CA6" w:rsidP="008900EA">
      <w:pPr>
        <w:jc w:val="both"/>
      </w:pPr>
      <w:r>
        <w:rPr>
          <w:b/>
          <w:sz w:val="24"/>
          <w:szCs w:val="24"/>
        </w:rPr>
        <w:t>*</w:t>
      </w:r>
      <w:r w:rsidRPr="00001205">
        <w:rPr>
          <w:b/>
          <w:sz w:val="24"/>
          <w:szCs w:val="24"/>
        </w:rPr>
        <w:t>Uviesť</w:t>
      </w:r>
      <w:r w:rsidRPr="00001205">
        <w:rPr>
          <w:sz w:val="24"/>
          <w:szCs w:val="24"/>
        </w:rPr>
        <w:t xml:space="preserve"> </w:t>
      </w:r>
      <w:r>
        <w:rPr>
          <w:sz w:val="24"/>
          <w:szCs w:val="24"/>
        </w:rPr>
        <w:t>komu vznikla škoda (presná adresa, u právnických osôb sídlo, IČO), kto škodu spôsobil a na čom (živočích, porast, zariadenie), kedy bola škoda spôsobená (deň, hodina), kedy bola škoda zistená (deň, hodina), kto škodu zistil a ako, </w:t>
      </w:r>
      <w:r w:rsidRPr="006011C3">
        <w:rPr>
          <w:rFonts w:ascii="ms sans serif" w:hAnsi="ms sans serif"/>
          <w:color w:val="000000"/>
          <w:sz w:val="24"/>
          <w:szCs w:val="24"/>
        </w:rPr>
        <w:t>opis príčin vzniku škody</w:t>
      </w:r>
      <w:r>
        <w:rPr>
          <w:rFonts w:ascii="ms sans serif" w:hAnsi="ms sans serif"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7BDA493" w14:textId="77777777" w:rsidR="00001205" w:rsidRDefault="00001205" w:rsidP="00001205"/>
    <w:sectPr w:rsidR="00001205" w:rsidSect="000A6941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469" w:right="1417" w:bottom="1418" w:left="1418" w:header="737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EB61" w14:textId="77777777" w:rsidR="0032002C" w:rsidRDefault="0032002C">
      <w:r>
        <w:separator/>
      </w:r>
    </w:p>
  </w:endnote>
  <w:endnote w:type="continuationSeparator" w:id="0">
    <w:p w14:paraId="3F86F3F9" w14:textId="77777777" w:rsidR="0032002C" w:rsidRDefault="0032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701"/>
      <w:gridCol w:w="2409"/>
      <w:gridCol w:w="2410"/>
      <w:gridCol w:w="992"/>
    </w:tblGrid>
    <w:tr w:rsidR="00853FCF" w:rsidRPr="0002300C" w14:paraId="2B5F160A" w14:textId="77777777" w:rsidTr="00B46787">
      <w:tc>
        <w:tcPr>
          <w:tcW w:w="1630" w:type="dxa"/>
          <w:tcBorders>
            <w:top w:val="single" w:sz="4" w:space="0" w:color="auto"/>
          </w:tcBorders>
        </w:tcPr>
        <w:p w14:paraId="71AEFD4F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Telefón</w:t>
          </w:r>
        </w:p>
      </w:tc>
      <w:tc>
        <w:tcPr>
          <w:tcW w:w="1701" w:type="dxa"/>
          <w:tcBorders>
            <w:top w:val="single" w:sz="4" w:space="0" w:color="auto"/>
          </w:tcBorders>
        </w:tcPr>
        <w:p w14:paraId="6138C36C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Fax</w:t>
          </w:r>
        </w:p>
      </w:tc>
      <w:tc>
        <w:tcPr>
          <w:tcW w:w="2409" w:type="dxa"/>
          <w:tcBorders>
            <w:top w:val="single" w:sz="4" w:space="0" w:color="auto"/>
          </w:tcBorders>
        </w:tcPr>
        <w:p w14:paraId="59ADECA9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E-mail</w:t>
          </w:r>
        </w:p>
      </w:tc>
      <w:tc>
        <w:tcPr>
          <w:tcW w:w="2410" w:type="dxa"/>
          <w:tcBorders>
            <w:top w:val="single" w:sz="4" w:space="0" w:color="auto"/>
          </w:tcBorders>
        </w:tcPr>
        <w:p w14:paraId="005CF4DA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Internet</w:t>
          </w:r>
        </w:p>
      </w:tc>
      <w:tc>
        <w:tcPr>
          <w:tcW w:w="992" w:type="dxa"/>
          <w:tcBorders>
            <w:top w:val="single" w:sz="4" w:space="0" w:color="auto"/>
          </w:tcBorders>
        </w:tcPr>
        <w:p w14:paraId="092A006D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IČO</w:t>
          </w:r>
        </w:p>
      </w:tc>
    </w:tr>
    <w:tr w:rsidR="00853FCF" w:rsidRPr="0002300C" w14:paraId="70CB2EB8" w14:textId="77777777" w:rsidTr="00B46787">
      <w:tc>
        <w:tcPr>
          <w:tcW w:w="1630" w:type="dxa"/>
        </w:tcPr>
        <w:p w14:paraId="79DD4793" w14:textId="77777777" w:rsidR="00853FCF" w:rsidRPr="0002300C" w:rsidRDefault="00853FCF" w:rsidP="00F80F79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xx421-</w:t>
          </w:r>
          <w:r w:rsidRPr="00582F4E">
            <w:rPr>
              <w:i/>
              <w:sz w:val="16"/>
            </w:rPr>
            <w:t>52/</w:t>
          </w:r>
          <w:r w:rsidR="00F80F79">
            <w:rPr>
              <w:i/>
              <w:sz w:val="16"/>
            </w:rPr>
            <w:t>4323931</w:t>
          </w:r>
        </w:p>
      </w:tc>
      <w:tc>
        <w:tcPr>
          <w:tcW w:w="1701" w:type="dxa"/>
        </w:tcPr>
        <w:p w14:paraId="390FCE12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xx421-52-</w:t>
          </w:r>
          <w:r>
            <w:rPr>
              <w:i/>
              <w:sz w:val="16"/>
            </w:rPr>
            <w:t>4282581</w:t>
          </w:r>
        </w:p>
      </w:tc>
      <w:tc>
        <w:tcPr>
          <w:tcW w:w="2409" w:type="dxa"/>
        </w:tcPr>
        <w:p w14:paraId="2E616DEB" w14:textId="77777777" w:rsidR="00853FCF" w:rsidRPr="0002300C" w:rsidRDefault="00DC481A" w:rsidP="00DC481A">
          <w:pPr>
            <w:pStyle w:val="Pta"/>
            <w:rPr>
              <w:i/>
              <w:sz w:val="16"/>
            </w:rPr>
          </w:pPr>
          <w:r>
            <w:rPr>
              <w:i/>
              <w:sz w:val="16"/>
            </w:rPr>
            <w:t>ladislav</w:t>
          </w:r>
          <w:r w:rsidR="00F80F79">
            <w:rPr>
              <w:i/>
              <w:sz w:val="16"/>
            </w:rPr>
            <w:t>.</w:t>
          </w:r>
          <w:r>
            <w:rPr>
              <w:i/>
              <w:sz w:val="16"/>
            </w:rPr>
            <w:t>polak</w:t>
          </w:r>
          <w:r w:rsidR="00F80F79">
            <w:rPr>
              <w:i/>
              <w:sz w:val="16"/>
            </w:rPr>
            <w:t>@</w:t>
          </w:r>
          <w:r w:rsidR="00DF4496">
            <w:rPr>
              <w:i/>
              <w:sz w:val="16"/>
            </w:rPr>
            <w:t>minv</w:t>
          </w:r>
          <w:r w:rsidR="00F80F79">
            <w:rPr>
              <w:i/>
              <w:sz w:val="16"/>
            </w:rPr>
            <w:t>.sk</w:t>
          </w:r>
        </w:p>
      </w:tc>
      <w:tc>
        <w:tcPr>
          <w:tcW w:w="2410" w:type="dxa"/>
        </w:tcPr>
        <w:p w14:paraId="6AC2A0FE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 w:rsidRPr="0002300C">
            <w:rPr>
              <w:i/>
              <w:sz w:val="16"/>
            </w:rPr>
            <w:t>www.</w:t>
          </w:r>
          <w:r>
            <w:rPr>
              <w:i/>
              <w:sz w:val="16"/>
            </w:rPr>
            <w:t>minv.sk</w:t>
          </w:r>
        </w:p>
      </w:tc>
      <w:tc>
        <w:tcPr>
          <w:tcW w:w="992" w:type="dxa"/>
        </w:tcPr>
        <w:p w14:paraId="47A71B32" w14:textId="77777777" w:rsidR="00853FCF" w:rsidRPr="0002300C" w:rsidRDefault="00853FCF" w:rsidP="00B46787">
          <w:pPr>
            <w:pStyle w:val="Pta"/>
            <w:rPr>
              <w:i/>
              <w:sz w:val="16"/>
            </w:rPr>
          </w:pPr>
          <w:r>
            <w:rPr>
              <w:i/>
              <w:sz w:val="16"/>
            </w:rPr>
            <w:t>00 151 866</w:t>
          </w:r>
        </w:p>
      </w:tc>
    </w:tr>
  </w:tbl>
  <w:p w14:paraId="3DCC35B7" w14:textId="77777777" w:rsidR="00853FCF" w:rsidRDefault="00853FCF" w:rsidP="00853FCF">
    <w:pPr>
      <w:pStyle w:val="Pta"/>
      <w:rPr>
        <w:sz w:val="16"/>
      </w:rPr>
    </w:pPr>
    <w:r w:rsidRPr="00082A07">
      <w:rPr>
        <w:i/>
        <w:sz w:val="16"/>
      </w:rPr>
      <w:t xml:space="preserve">         </w:t>
    </w:r>
    <w:r>
      <w:rPr>
        <w:sz w:val="16"/>
      </w:rPr>
      <w:t xml:space="preserve">                               </w:t>
    </w:r>
    <w:r>
      <w:rPr>
        <w:sz w:val="16"/>
      </w:rPr>
      <w:tab/>
    </w:r>
  </w:p>
  <w:p w14:paraId="5E358478" w14:textId="77777777" w:rsidR="00174D6F" w:rsidRDefault="00174D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4BCD" w14:textId="77777777" w:rsidR="0032002C" w:rsidRDefault="0032002C">
      <w:r>
        <w:separator/>
      </w:r>
    </w:p>
  </w:footnote>
  <w:footnote w:type="continuationSeparator" w:id="0">
    <w:p w14:paraId="178316DB" w14:textId="77777777" w:rsidR="0032002C" w:rsidRDefault="0032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1DB6" w14:textId="77777777" w:rsidR="00174D6F" w:rsidRDefault="005F7F7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74D6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1ABADE6" w14:textId="77777777" w:rsidR="00174D6F" w:rsidRDefault="00174D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6306" w14:textId="77777777" w:rsidR="00174D6F" w:rsidRDefault="005F7F7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74D6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441F4">
      <w:rPr>
        <w:rStyle w:val="slostrany"/>
        <w:noProof/>
      </w:rPr>
      <w:t>2</w:t>
    </w:r>
    <w:r>
      <w:rPr>
        <w:rStyle w:val="slostrany"/>
      </w:rPr>
      <w:fldChar w:fldCharType="end"/>
    </w:r>
  </w:p>
  <w:p w14:paraId="42229DC5" w14:textId="77777777" w:rsidR="00174D6F" w:rsidRDefault="00174D6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8BA5" w14:textId="77777777" w:rsidR="00941CA6" w:rsidRPr="00941CA6" w:rsidRDefault="00941CA6" w:rsidP="00941CA6">
    <w:pPr>
      <w:pStyle w:val="Hlavika"/>
      <w:rPr>
        <w:sz w:val="24"/>
        <w:szCs w:val="24"/>
      </w:rPr>
    </w:pPr>
    <w:r w:rsidRPr="00941CA6">
      <w:rPr>
        <w:sz w:val="24"/>
        <w:szCs w:val="24"/>
      </w:rPr>
      <w:t>Meno, priezvisko, titul, adresa , sídlo, IČO</w:t>
    </w:r>
    <w:r w:rsidR="003F5AD3">
      <w:rPr>
        <w:sz w:val="24"/>
        <w:szCs w:val="24"/>
      </w:rPr>
      <w:t>:</w:t>
    </w:r>
    <w:r w:rsidRPr="00941CA6">
      <w:rPr>
        <w:sz w:val="24"/>
        <w:szCs w:val="24"/>
      </w:rPr>
      <w:t xml:space="preserve">  </w:t>
    </w:r>
  </w:p>
  <w:p w14:paraId="7D80225D" w14:textId="77777777" w:rsidR="00941CA6" w:rsidRDefault="00941C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3A1"/>
    <w:multiLevelType w:val="hybridMultilevel"/>
    <w:tmpl w:val="02665F40"/>
    <w:lvl w:ilvl="0" w:tplc="D1F66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4360C"/>
    <w:multiLevelType w:val="hybridMultilevel"/>
    <w:tmpl w:val="F77AC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9233">
    <w:abstractNumId w:val="0"/>
  </w:num>
  <w:num w:numId="2" w16cid:durableId="205777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79"/>
    <w:rsid w:val="00001205"/>
    <w:rsid w:val="00016254"/>
    <w:rsid w:val="0002266E"/>
    <w:rsid w:val="0002300C"/>
    <w:rsid w:val="000326D7"/>
    <w:rsid w:val="000415AE"/>
    <w:rsid w:val="000921E4"/>
    <w:rsid w:val="00095A39"/>
    <w:rsid w:val="000A6941"/>
    <w:rsid w:val="000E44BD"/>
    <w:rsid w:val="001166AA"/>
    <w:rsid w:val="00172CC5"/>
    <w:rsid w:val="00174D6F"/>
    <w:rsid w:val="00187522"/>
    <w:rsid w:val="001A07A6"/>
    <w:rsid w:val="001B7C59"/>
    <w:rsid w:val="001E3E3B"/>
    <w:rsid w:val="001E6387"/>
    <w:rsid w:val="001F24E6"/>
    <w:rsid w:val="002267CA"/>
    <w:rsid w:val="0024015A"/>
    <w:rsid w:val="00243D4B"/>
    <w:rsid w:val="0024565C"/>
    <w:rsid w:val="00264A08"/>
    <w:rsid w:val="0027392B"/>
    <w:rsid w:val="00274E0F"/>
    <w:rsid w:val="00286E4C"/>
    <w:rsid w:val="002907CF"/>
    <w:rsid w:val="002B7DD4"/>
    <w:rsid w:val="002D0B75"/>
    <w:rsid w:val="002D119D"/>
    <w:rsid w:val="002E0C99"/>
    <w:rsid w:val="002F7421"/>
    <w:rsid w:val="00314A05"/>
    <w:rsid w:val="0031679D"/>
    <w:rsid w:val="0031791F"/>
    <w:rsid w:val="0032002C"/>
    <w:rsid w:val="00326089"/>
    <w:rsid w:val="0033115C"/>
    <w:rsid w:val="00343736"/>
    <w:rsid w:val="00346435"/>
    <w:rsid w:val="003555CA"/>
    <w:rsid w:val="00380441"/>
    <w:rsid w:val="003A5A77"/>
    <w:rsid w:val="003B7330"/>
    <w:rsid w:val="003D3432"/>
    <w:rsid w:val="003D7DD4"/>
    <w:rsid w:val="003E7433"/>
    <w:rsid w:val="003F5AD3"/>
    <w:rsid w:val="00437D08"/>
    <w:rsid w:val="004456C1"/>
    <w:rsid w:val="00477F9D"/>
    <w:rsid w:val="004E7C96"/>
    <w:rsid w:val="004F63BD"/>
    <w:rsid w:val="00531B75"/>
    <w:rsid w:val="0054769B"/>
    <w:rsid w:val="00581F90"/>
    <w:rsid w:val="00582F4E"/>
    <w:rsid w:val="00583881"/>
    <w:rsid w:val="005A7975"/>
    <w:rsid w:val="005F7F76"/>
    <w:rsid w:val="00614775"/>
    <w:rsid w:val="00625C4D"/>
    <w:rsid w:val="00625EA4"/>
    <w:rsid w:val="00640107"/>
    <w:rsid w:val="00662462"/>
    <w:rsid w:val="00685FD0"/>
    <w:rsid w:val="00702CC5"/>
    <w:rsid w:val="007075C6"/>
    <w:rsid w:val="00720FA4"/>
    <w:rsid w:val="00724A67"/>
    <w:rsid w:val="00730243"/>
    <w:rsid w:val="00730B3B"/>
    <w:rsid w:val="00754830"/>
    <w:rsid w:val="00770160"/>
    <w:rsid w:val="00776F7A"/>
    <w:rsid w:val="007772A4"/>
    <w:rsid w:val="007A762C"/>
    <w:rsid w:val="007D51DE"/>
    <w:rsid w:val="007E0023"/>
    <w:rsid w:val="007F25B6"/>
    <w:rsid w:val="008404CF"/>
    <w:rsid w:val="00845C14"/>
    <w:rsid w:val="00853FCF"/>
    <w:rsid w:val="008623F6"/>
    <w:rsid w:val="00867F99"/>
    <w:rsid w:val="008741E3"/>
    <w:rsid w:val="008900EA"/>
    <w:rsid w:val="008C7520"/>
    <w:rsid w:val="009105E7"/>
    <w:rsid w:val="00911FB6"/>
    <w:rsid w:val="0092073E"/>
    <w:rsid w:val="00925697"/>
    <w:rsid w:val="00925840"/>
    <w:rsid w:val="009259BD"/>
    <w:rsid w:val="00941CA6"/>
    <w:rsid w:val="0097192F"/>
    <w:rsid w:val="00977238"/>
    <w:rsid w:val="00982DD5"/>
    <w:rsid w:val="009A0B79"/>
    <w:rsid w:val="009A7E81"/>
    <w:rsid w:val="009B195C"/>
    <w:rsid w:val="009E7755"/>
    <w:rsid w:val="009F42C4"/>
    <w:rsid w:val="00A24BFE"/>
    <w:rsid w:val="00A320FD"/>
    <w:rsid w:val="00A32D04"/>
    <w:rsid w:val="00A4738A"/>
    <w:rsid w:val="00A5005E"/>
    <w:rsid w:val="00A558C3"/>
    <w:rsid w:val="00A57C93"/>
    <w:rsid w:val="00A63618"/>
    <w:rsid w:val="00A74E5B"/>
    <w:rsid w:val="00A86911"/>
    <w:rsid w:val="00AB2B7E"/>
    <w:rsid w:val="00AC6BB5"/>
    <w:rsid w:val="00AD0FBE"/>
    <w:rsid w:val="00AD5742"/>
    <w:rsid w:val="00AD62CE"/>
    <w:rsid w:val="00B00F2C"/>
    <w:rsid w:val="00B31062"/>
    <w:rsid w:val="00B330B1"/>
    <w:rsid w:val="00B33BFC"/>
    <w:rsid w:val="00B46787"/>
    <w:rsid w:val="00B7761C"/>
    <w:rsid w:val="00BA5CC1"/>
    <w:rsid w:val="00BE1164"/>
    <w:rsid w:val="00C05F30"/>
    <w:rsid w:val="00C24E84"/>
    <w:rsid w:val="00C441F4"/>
    <w:rsid w:val="00C817F6"/>
    <w:rsid w:val="00C83F6F"/>
    <w:rsid w:val="00C845D1"/>
    <w:rsid w:val="00CB1B77"/>
    <w:rsid w:val="00CC3D5B"/>
    <w:rsid w:val="00D13AD4"/>
    <w:rsid w:val="00D15BFB"/>
    <w:rsid w:val="00D36320"/>
    <w:rsid w:val="00D4550F"/>
    <w:rsid w:val="00D549B1"/>
    <w:rsid w:val="00D64836"/>
    <w:rsid w:val="00D81483"/>
    <w:rsid w:val="00DA574D"/>
    <w:rsid w:val="00DA66F4"/>
    <w:rsid w:val="00DC481A"/>
    <w:rsid w:val="00DE729B"/>
    <w:rsid w:val="00DF4496"/>
    <w:rsid w:val="00E0078C"/>
    <w:rsid w:val="00E173DA"/>
    <w:rsid w:val="00E35631"/>
    <w:rsid w:val="00E5045D"/>
    <w:rsid w:val="00E52FF7"/>
    <w:rsid w:val="00E70E0F"/>
    <w:rsid w:val="00E87F67"/>
    <w:rsid w:val="00EC38FC"/>
    <w:rsid w:val="00ED06B5"/>
    <w:rsid w:val="00EF218C"/>
    <w:rsid w:val="00EF7E64"/>
    <w:rsid w:val="00F0053D"/>
    <w:rsid w:val="00F02418"/>
    <w:rsid w:val="00F05BB8"/>
    <w:rsid w:val="00F2223E"/>
    <w:rsid w:val="00F27C20"/>
    <w:rsid w:val="00F34A63"/>
    <w:rsid w:val="00F57BA6"/>
    <w:rsid w:val="00F80F79"/>
    <w:rsid w:val="00F84617"/>
    <w:rsid w:val="00F878C5"/>
    <w:rsid w:val="00F92A22"/>
    <w:rsid w:val="00FB18EC"/>
    <w:rsid w:val="00FD56A7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9CE9F"/>
  <w15:docId w15:val="{1886A738-2FB7-4032-8390-D8053C2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5C14"/>
  </w:style>
  <w:style w:type="paragraph" w:styleId="Nadpis1">
    <w:name w:val="heading 1"/>
    <w:basedOn w:val="Normlny"/>
    <w:next w:val="Normlny"/>
    <w:qFormat/>
    <w:rsid w:val="0066246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662462"/>
    <w:pPr>
      <w:keepNext/>
      <w:ind w:left="5387" w:right="851"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662462"/>
    <w:pPr>
      <w:keepNext/>
      <w:tabs>
        <w:tab w:val="left" w:pos="3402"/>
        <w:tab w:val="left" w:pos="5954"/>
        <w:tab w:val="left" w:pos="8080"/>
      </w:tabs>
      <w:jc w:val="center"/>
      <w:outlineLvl w:val="2"/>
    </w:pPr>
    <w:rPr>
      <w:b/>
      <w:sz w:val="16"/>
    </w:rPr>
  </w:style>
  <w:style w:type="paragraph" w:styleId="Nadpis4">
    <w:name w:val="heading 4"/>
    <w:basedOn w:val="Normlny"/>
    <w:next w:val="Normlny"/>
    <w:qFormat/>
    <w:rsid w:val="00662462"/>
    <w:pPr>
      <w:keepNext/>
      <w:tabs>
        <w:tab w:val="left" w:pos="3402"/>
        <w:tab w:val="left" w:pos="5954"/>
        <w:tab w:val="left" w:pos="8080"/>
      </w:tabs>
      <w:jc w:val="right"/>
      <w:outlineLvl w:val="3"/>
    </w:pPr>
    <w:rPr>
      <w:b/>
      <w:sz w:val="16"/>
    </w:rPr>
  </w:style>
  <w:style w:type="paragraph" w:styleId="Nadpis5">
    <w:name w:val="heading 5"/>
    <w:basedOn w:val="Normlny"/>
    <w:next w:val="Normlny"/>
    <w:qFormat/>
    <w:rsid w:val="00662462"/>
    <w:pPr>
      <w:keepNext/>
      <w:tabs>
        <w:tab w:val="left" w:pos="432"/>
        <w:tab w:val="left" w:pos="720"/>
        <w:tab w:val="left" w:pos="864"/>
      </w:tabs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rsid w:val="00662462"/>
    <w:pPr>
      <w:keepNext/>
      <w:ind w:left="1440" w:hanging="1440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62462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662462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662462"/>
  </w:style>
  <w:style w:type="paragraph" w:customStyle="1" w:styleId="vec">
    <w:name w:val="vec"/>
    <w:basedOn w:val="Normlny"/>
    <w:rsid w:val="00662462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662462"/>
    <w:pPr>
      <w:spacing w:before="120"/>
      <w:ind w:firstLine="720"/>
      <w:jc w:val="both"/>
    </w:pPr>
    <w:rPr>
      <w:sz w:val="24"/>
    </w:rPr>
  </w:style>
  <w:style w:type="paragraph" w:styleId="Textbubliny">
    <w:name w:val="Balloon Text"/>
    <w:basedOn w:val="Normlny"/>
    <w:semiHidden/>
    <w:rsid w:val="00724A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7F67"/>
    <w:pPr>
      <w:ind w:left="720"/>
      <w:contextualSpacing/>
    </w:pPr>
  </w:style>
  <w:style w:type="paragraph" w:customStyle="1" w:styleId="CharCharCharCharCharCharCharCharChar1CharCharCharCharCharCharCharCharCharCharCharCharCharCharCharCharChar">
    <w:name w:val="Char Char Char Char Char Char Char Char Char1 Char Char Char Char Char Char Char Char Char Char Char Char Char Char Char Char Char"/>
    <w:basedOn w:val="Normlny"/>
    <w:uiPriority w:val="99"/>
    <w:rsid w:val="00776F7A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cek_c\Desktop\za%20odbor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 odbor 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	é                                                                      ů</vt:lpstr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Ing. Cyril Svrček</dc:creator>
  <cp:lastModifiedBy>Slavomír Reľovský</cp:lastModifiedBy>
  <cp:revision>2</cp:revision>
  <cp:lastPrinted>2014-05-06T13:45:00Z</cp:lastPrinted>
  <dcterms:created xsi:type="dcterms:W3CDTF">2023-12-08T09:51:00Z</dcterms:created>
  <dcterms:modified xsi:type="dcterms:W3CDTF">2023-12-08T09:51:00Z</dcterms:modified>
</cp:coreProperties>
</file>