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41BA" w14:textId="77777777" w:rsidR="00845C14" w:rsidRDefault="00845C14" w:rsidP="00F878C5">
      <w:pPr>
        <w:pBdr>
          <w:top w:val="single" w:sz="4" w:space="1" w:color="auto"/>
        </w:pBdr>
      </w:pPr>
    </w:p>
    <w:p w14:paraId="5EAE7BB9" w14:textId="77777777" w:rsidR="00CC3D5B" w:rsidRDefault="00CC3D5B" w:rsidP="00845C14"/>
    <w:p w14:paraId="66CD4B7C" w14:textId="77777777" w:rsidR="00E52FF7" w:rsidRPr="00E52FF7" w:rsidRDefault="00845C14" w:rsidP="00845C14">
      <w:pPr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8C5">
        <w:t xml:space="preserve">   </w:t>
      </w:r>
      <w:r>
        <w:rPr>
          <w:sz w:val="36"/>
        </w:rPr>
        <w:sym w:font="Symbol" w:char="F0B7"/>
      </w:r>
    </w:p>
    <w:p w14:paraId="6CD5C7BC" w14:textId="77777777" w:rsidR="00D549B1" w:rsidRDefault="00E52FF7" w:rsidP="00F878C5">
      <w:pPr>
        <w:ind w:left="4320"/>
        <w:rPr>
          <w:sz w:val="24"/>
          <w:szCs w:val="24"/>
        </w:rPr>
      </w:pPr>
      <w:r>
        <w:t xml:space="preserve">        </w:t>
      </w:r>
      <w:r w:rsidR="00F878C5" w:rsidRPr="00F878C5">
        <w:rPr>
          <w:sz w:val="24"/>
          <w:szCs w:val="24"/>
        </w:rPr>
        <w:t>Okresný úrad Stará Ľubovňa</w:t>
      </w:r>
    </w:p>
    <w:p w14:paraId="605C6285" w14:textId="77777777" w:rsidR="00F878C5" w:rsidRDefault="00F878C5" w:rsidP="00F878C5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odbor starostlivosti o životné prostredie</w:t>
      </w:r>
    </w:p>
    <w:p w14:paraId="533C5F75" w14:textId="77777777" w:rsidR="00F878C5" w:rsidRDefault="00F878C5" w:rsidP="00F878C5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Námestie gen. Štefánika 1</w:t>
      </w:r>
    </w:p>
    <w:p w14:paraId="4E26EEDC" w14:textId="77777777" w:rsidR="00F878C5" w:rsidRPr="00F878C5" w:rsidRDefault="00F878C5" w:rsidP="00F878C5">
      <w:pPr>
        <w:ind w:left="43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064 01 Stará Ľubovňa</w:t>
      </w:r>
    </w:p>
    <w:p w14:paraId="46A64237" w14:textId="77777777" w:rsidR="00845C14" w:rsidRDefault="00845C14" w:rsidP="00845C14">
      <w:pPr>
        <w:rPr>
          <w:sz w:val="36"/>
        </w:rPr>
      </w:pPr>
      <w:r>
        <w:rPr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F878C5">
        <w:rPr>
          <w:sz w:val="36"/>
        </w:rPr>
        <w:t xml:space="preserve">  </w:t>
      </w:r>
      <w:r>
        <w:rPr>
          <w:sz w:val="36"/>
        </w:rPr>
        <w:sym w:font="Symbol" w:char="F0B7"/>
      </w:r>
    </w:p>
    <w:p w14:paraId="73471F14" w14:textId="77777777" w:rsidR="00845C14" w:rsidRDefault="00845C14" w:rsidP="00845C14">
      <w:pPr>
        <w:rPr>
          <w:sz w:val="36"/>
        </w:rPr>
      </w:pPr>
    </w:p>
    <w:p w14:paraId="0A804013" w14:textId="77777777" w:rsidR="008B4F03" w:rsidRDefault="00F878C5" w:rsidP="00EB1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Vec: </w:t>
      </w:r>
    </w:p>
    <w:p w14:paraId="7526CB7A" w14:textId="77777777" w:rsidR="00387686" w:rsidRDefault="00D03A88" w:rsidP="008B4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</w:t>
      </w:r>
      <w:r w:rsidR="00EB1DF8">
        <w:rPr>
          <w:sz w:val="24"/>
          <w:szCs w:val="24"/>
        </w:rPr>
        <w:t xml:space="preserve">v zmysle § 100 ods. 2, ods. 5 </w:t>
      </w:r>
      <w:r w:rsidR="00EB1DF8" w:rsidRPr="00001205">
        <w:rPr>
          <w:sz w:val="24"/>
          <w:szCs w:val="24"/>
        </w:rPr>
        <w:t>zákona č. 543/2002 Z. z. o ochrane prírody a krajiny v znení neskorších predpisov</w:t>
      </w:r>
      <w:r w:rsidR="00EB1DF8">
        <w:rPr>
          <w:sz w:val="24"/>
          <w:szCs w:val="24"/>
        </w:rPr>
        <w:t xml:space="preserve"> </w:t>
      </w:r>
      <w:r w:rsidR="00F878C5">
        <w:rPr>
          <w:sz w:val="24"/>
          <w:szCs w:val="24"/>
        </w:rPr>
        <w:t>o</w:t>
      </w:r>
      <w:r w:rsidR="00EB1DF8">
        <w:rPr>
          <w:sz w:val="24"/>
          <w:szCs w:val="24"/>
        </w:rPr>
        <w:t> poskytnutie náhrady</w:t>
      </w:r>
      <w:r>
        <w:rPr>
          <w:sz w:val="24"/>
          <w:szCs w:val="24"/>
        </w:rPr>
        <w:t xml:space="preserve"> škody </w:t>
      </w:r>
      <w:r w:rsidR="00EB1DF8">
        <w:rPr>
          <w:sz w:val="24"/>
          <w:szCs w:val="24"/>
        </w:rPr>
        <w:t xml:space="preserve">spôsobenej </w:t>
      </w:r>
      <w:r w:rsidR="00A97765">
        <w:rPr>
          <w:sz w:val="24"/>
          <w:szCs w:val="24"/>
        </w:rPr>
        <w:t>......................................... 1)</w:t>
      </w:r>
      <w:r w:rsidR="00EB1DF8">
        <w:rPr>
          <w:sz w:val="24"/>
          <w:szCs w:val="24"/>
        </w:rPr>
        <w:t xml:space="preserve">    </w:t>
      </w:r>
      <w:r w:rsidR="000E1E8E">
        <w:rPr>
          <w:sz w:val="24"/>
          <w:szCs w:val="24"/>
        </w:rPr>
        <w:t xml:space="preserve">na </w:t>
      </w:r>
      <w:r w:rsidR="00A97765">
        <w:rPr>
          <w:sz w:val="24"/>
          <w:szCs w:val="24"/>
        </w:rPr>
        <w:t>...................................  2)</w:t>
      </w:r>
      <w:r w:rsidR="000E1E8E">
        <w:rPr>
          <w:sz w:val="24"/>
          <w:szCs w:val="24"/>
        </w:rPr>
        <w:t>,</w:t>
      </w:r>
      <w:r w:rsidR="008B4F03">
        <w:rPr>
          <w:sz w:val="24"/>
          <w:szCs w:val="24"/>
        </w:rPr>
        <w:t xml:space="preserve"> </w:t>
      </w:r>
      <w:r w:rsidR="000E1E8E">
        <w:rPr>
          <w:sz w:val="24"/>
          <w:szCs w:val="24"/>
        </w:rPr>
        <w:t>v súlade s § 4</w:t>
      </w:r>
      <w:r w:rsidR="006F76DC">
        <w:rPr>
          <w:sz w:val="24"/>
          <w:szCs w:val="24"/>
        </w:rPr>
        <w:t>6</w:t>
      </w:r>
      <w:r w:rsidR="000E1E8E">
        <w:rPr>
          <w:sz w:val="24"/>
          <w:szCs w:val="24"/>
        </w:rPr>
        <w:t xml:space="preserve"> ods.</w:t>
      </w:r>
      <w:r w:rsidR="000E32BF">
        <w:rPr>
          <w:sz w:val="24"/>
          <w:szCs w:val="24"/>
        </w:rPr>
        <w:t>1, ods. 2</w:t>
      </w:r>
      <w:r w:rsidR="000E1E8E">
        <w:rPr>
          <w:sz w:val="24"/>
          <w:szCs w:val="24"/>
        </w:rPr>
        <w:t xml:space="preserve"> vyhlášky č. </w:t>
      </w:r>
      <w:r w:rsidR="006F76DC">
        <w:rPr>
          <w:sz w:val="24"/>
          <w:szCs w:val="24"/>
        </w:rPr>
        <w:t>170</w:t>
      </w:r>
      <w:r w:rsidR="000E1E8E">
        <w:rPr>
          <w:sz w:val="24"/>
          <w:szCs w:val="24"/>
        </w:rPr>
        <w:t>/20</w:t>
      </w:r>
      <w:r w:rsidR="006F76DC">
        <w:rPr>
          <w:sz w:val="24"/>
          <w:szCs w:val="24"/>
        </w:rPr>
        <w:t>21</w:t>
      </w:r>
      <w:r w:rsidR="000E1E8E">
        <w:rPr>
          <w:sz w:val="24"/>
          <w:szCs w:val="24"/>
        </w:rPr>
        <w:t xml:space="preserve"> Z. z., ktorou sa vykonáva zákon</w:t>
      </w:r>
      <w:r w:rsidR="000E1E8E" w:rsidRPr="000E1E8E">
        <w:rPr>
          <w:sz w:val="24"/>
          <w:szCs w:val="24"/>
        </w:rPr>
        <w:t xml:space="preserve"> </w:t>
      </w:r>
      <w:r w:rsidR="000E1E8E" w:rsidRPr="00001205">
        <w:rPr>
          <w:sz w:val="24"/>
          <w:szCs w:val="24"/>
        </w:rPr>
        <w:t>č. 543/2002 Z. z. o ochrane prírody a krajiny v znení neskorších predpisov</w:t>
      </w:r>
    </w:p>
    <w:p w14:paraId="6C58F876" w14:textId="77777777" w:rsidR="00D03A88" w:rsidRDefault="00387686" w:rsidP="008B4F0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0E1E8E">
        <w:rPr>
          <w:sz w:val="24"/>
          <w:szCs w:val="24"/>
        </w:rPr>
        <w:t xml:space="preserve"> </w:t>
      </w:r>
    </w:p>
    <w:p w14:paraId="2C40AB7F" w14:textId="77777777" w:rsidR="000E1E8E" w:rsidRDefault="000E1E8E" w:rsidP="000E1E8E">
      <w:pPr>
        <w:jc w:val="both"/>
        <w:rPr>
          <w:sz w:val="24"/>
          <w:szCs w:val="24"/>
        </w:rPr>
      </w:pPr>
    </w:p>
    <w:p w14:paraId="47FFFEE1" w14:textId="77777777" w:rsidR="000E1E8E" w:rsidRDefault="000E1E8E" w:rsidP="00016254">
      <w:pPr>
        <w:jc w:val="both"/>
        <w:rPr>
          <w:sz w:val="24"/>
          <w:szCs w:val="24"/>
        </w:rPr>
      </w:pPr>
    </w:p>
    <w:p w14:paraId="42E1CC1D" w14:textId="77777777" w:rsidR="000E1E8E" w:rsidRDefault="000E1E8E" w:rsidP="00016254">
      <w:pPr>
        <w:jc w:val="both"/>
        <w:rPr>
          <w:sz w:val="24"/>
          <w:szCs w:val="24"/>
        </w:rPr>
      </w:pPr>
    </w:p>
    <w:p w14:paraId="6B604E39" w14:textId="77777777" w:rsidR="000E1E8E" w:rsidRDefault="000E1E8E" w:rsidP="00016254">
      <w:pPr>
        <w:jc w:val="both"/>
        <w:rPr>
          <w:sz w:val="24"/>
          <w:szCs w:val="24"/>
        </w:rPr>
      </w:pPr>
    </w:p>
    <w:p w14:paraId="68A5CACE" w14:textId="77777777" w:rsidR="000E1E8E" w:rsidRDefault="000E1E8E" w:rsidP="00016254">
      <w:pPr>
        <w:jc w:val="both"/>
        <w:rPr>
          <w:sz w:val="24"/>
          <w:szCs w:val="24"/>
        </w:rPr>
      </w:pPr>
    </w:p>
    <w:p w14:paraId="3B622278" w14:textId="77777777" w:rsidR="00D03A88" w:rsidRDefault="00D03A88" w:rsidP="00016254">
      <w:pPr>
        <w:jc w:val="both"/>
        <w:rPr>
          <w:sz w:val="24"/>
          <w:szCs w:val="24"/>
        </w:rPr>
      </w:pPr>
    </w:p>
    <w:p w14:paraId="3ED12312" w14:textId="77777777" w:rsidR="00D91CDE" w:rsidRDefault="00D91CDE" w:rsidP="00016254">
      <w:pPr>
        <w:jc w:val="both"/>
        <w:rPr>
          <w:sz w:val="24"/>
          <w:szCs w:val="24"/>
        </w:rPr>
      </w:pPr>
    </w:p>
    <w:p w14:paraId="783B3C55" w14:textId="77777777" w:rsidR="00D91CDE" w:rsidRDefault="00D91CDE" w:rsidP="00016254">
      <w:pPr>
        <w:jc w:val="both"/>
        <w:rPr>
          <w:sz w:val="24"/>
          <w:szCs w:val="24"/>
        </w:rPr>
      </w:pPr>
    </w:p>
    <w:p w14:paraId="13867E12" w14:textId="77777777" w:rsidR="00D91CDE" w:rsidRDefault="00D91CDE" w:rsidP="00016254">
      <w:pPr>
        <w:jc w:val="both"/>
        <w:rPr>
          <w:sz w:val="24"/>
          <w:szCs w:val="24"/>
        </w:rPr>
      </w:pPr>
    </w:p>
    <w:p w14:paraId="299F2F50" w14:textId="77777777" w:rsidR="00D91CDE" w:rsidRDefault="00D91CDE" w:rsidP="00016254">
      <w:pPr>
        <w:jc w:val="both"/>
        <w:rPr>
          <w:sz w:val="24"/>
          <w:szCs w:val="24"/>
        </w:rPr>
      </w:pPr>
    </w:p>
    <w:p w14:paraId="5AE6E16F" w14:textId="77777777" w:rsidR="00D91CDE" w:rsidRDefault="00D91CDE" w:rsidP="00016254">
      <w:pPr>
        <w:jc w:val="both"/>
        <w:rPr>
          <w:sz w:val="24"/>
          <w:szCs w:val="24"/>
        </w:rPr>
      </w:pPr>
    </w:p>
    <w:p w14:paraId="66634334" w14:textId="77777777" w:rsidR="00D91CDE" w:rsidRDefault="00D91CDE" w:rsidP="00016254">
      <w:pPr>
        <w:jc w:val="both"/>
        <w:rPr>
          <w:sz w:val="24"/>
          <w:szCs w:val="24"/>
        </w:rPr>
      </w:pPr>
    </w:p>
    <w:p w14:paraId="0916009B" w14:textId="77777777" w:rsidR="00016254" w:rsidRDefault="00016254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14:paraId="2C21DE33" w14:textId="77777777" w:rsidR="008A0B0C" w:rsidRDefault="008A0B0C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14:paraId="2A562498" w14:textId="77777777" w:rsidR="00845C14" w:rsidRPr="008A0B0C" w:rsidRDefault="00845C14" w:rsidP="008A0B0C">
      <w:pPr>
        <w:pStyle w:val="Hlavika"/>
        <w:tabs>
          <w:tab w:val="center" w:pos="6663"/>
        </w:tabs>
        <w:rPr>
          <w:sz w:val="24"/>
        </w:rPr>
      </w:pPr>
      <w:r>
        <w:rPr>
          <w:sz w:val="24"/>
        </w:rPr>
        <w:tab/>
      </w:r>
      <w:r w:rsidR="008A3DC2">
        <w:rPr>
          <w:i/>
          <w:sz w:val="24"/>
        </w:rPr>
        <w:tab/>
        <w:t xml:space="preserve">     </w:t>
      </w:r>
    </w:p>
    <w:p w14:paraId="45C69B6F" w14:textId="77777777" w:rsidR="00845C14" w:rsidRDefault="00845C14" w:rsidP="00845C14">
      <w:pPr>
        <w:rPr>
          <w:sz w:val="24"/>
        </w:rPr>
      </w:pPr>
    </w:p>
    <w:p w14:paraId="6F45BE59" w14:textId="77777777" w:rsidR="00E70E0F" w:rsidRDefault="00685FD0" w:rsidP="00845C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a prípadne pečiatka poškodeného</w:t>
      </w:r>
    </w:p>
    <w:p w14:paraId="61A4520B" w14:textId="77777777" w:rsidR="00D91CDE" w:rsidRDefault="00D91CDE" w:rsidP="00845C14">
      <w:pPr>
        <w:rPr>
          <w:sz w:val="24"/>
        </w:rPr>
      </w:pPr>
    </w:p>
    <w:p w14:paraId="77EC579E" w14:textId="77777777" w:rsidR="00D91CDE" w:rsidRDefault="00D91CDE" w:rsidP="00845C14">
      <w:pPr>
        <w:rPr>
          <w:sz w:val="24"/>
        </w:rPr>
      </w:pPr>
    </w:p>
    <w:p w14:paraId="40EA509E" w14:textId="77777777" w:rsidR="00393A82" w:rsidRDefault="00393A82" w:rsidP="00845C14">
      <w:pPr>
        <w:rPr>
          <w:sz w:val="24"/>
        </w:rPr>
      </w:pPr>
    </w:p>
    <w:p w14:paraId="78239FED" w14:textId="77777777" w:rsidR="00393A82" w:rsidRDefault="00A97765" w:rsidP="00A97765">
      <w:pPr>
        <w:pStyle w:val="Odsekzoznamu"/>
        <w:numPr>
          <w:ilvl w:val="0"/>
          <w:numId w:val="3"/>
        </w:numPr>
        <w:rPr>
          <w:sz w:val="24"/>
        </w:rPr>
      </w:pPr>
      <w:r>
        <w:rPr>
          <w:sz w:val="24"/>
        </w:rPr>
        <w:t>Uviesť určeného živočícha, ktorý škodu spôsobil</w:t>
      </w:r>
      <w:r w:rsidR="00D91CDE">
        <w:rPr>
          <w:sz w:val="24"/>
        </w:rPr>
        <w:t xml:space="preserve"> </w:t>
      </w:r>
    </w:p>
    <w:p w14:paraId="09BB41D5" w14:textId="77777777" w:rsidR="00A97765" w:rsidRPr="00A97765" w:rsidRDefault="00A97765" w:rsidP="00D91CDE">
      <w:pPr>
        <w:pStyle w:val="Odsekzoznamu"/>
        <w:numPr>
          <w:ilvl w:val="0"/>
          <w:numId w:val="3"/>
        </w:numPr>
        <w:rPr>
          <w:sz w:val="24"/>
        </w:rPr>
      </w:pPr>
      <w:r>
        <w:rPr>
          <w:sz w:val="24"/>
        </w:rPr>
        <w:t>Uvies</w:t>
      </w:r>
      <w:r w:rsidR="00D91CDE">
        <w:rPr>
          <w:sz w:val="24"/>
        </w:rPr>
        <w:t>ť  na čom škoda vznikla  (</w:t>
      </w:r>
      <w:r w:rsidR="00D91CDE" w:rsidRPr="00D91CDE">
        <w:rPr>
          <w:sz w:val="24"/>
        </w:rPr>
        <w:t>živočích, porast, zariadenie</w:t>
      </w:r>
      <w:r w:rsidR="001C0FE9">
        <w:rPr>
          <w:sz w:val="24"/>
        </w:rPr>
        <w:t>, na zdraví, na živote fyzickej osoby</w:t>
      </w:r>
      <w:r w:rsidR="00D91CDE">
        <w:rPr>
          <w:sz w:val="24"/>
        </w:rPr>
        <w:t xml:space="preserve">) </w:t>
      </w:r>
    </w:p>
    <w:p w14:paraId="6FD9503C" w14:textId="77777777" w:rsidR="00001205" w:rsidRPr="00001205" w:rsidRDefault="00001205" w:rsidP="00001205"/>
    <w:p w14:paraId="7EE7EF0D" w14:textId="77777777" w:rsidR="00001205" w:rsidRPr="001C0FE9" w:rsidRDefault="00172170" w:rsidP="008A0B0C">
      <w:pPr>
        <w:jc w:val="both"/>
        <w:rPr>
          <w:sz w:val="24"/>
          <w:szCs w:val="24"/>
          <w:u w:val="single"/>
        </w:rPr>
      </w:pPr>
      <w:r w:rsidRPr="001C0FE9">
        <w:rPr>
          <w:sz w:val="24"/>
          <w:szCs w:val="24"/>
          <w:u w:val="single"/>
        </w:rPr>
        <w:t>Obsah žiadosti:</w:t>
      </w:r>
    </w:p>
    <w:p w14:paraId="22CABD3C" w14:textId="77777777" w:rsidR="006F76DC" w:rsidRPr="001C0FE9" w:rsidRDefault="006F76DC" w:rsidP="006F76DC">
      <w:pPr>
        <w:rPr>
          <w:color w:val="000000"/>
          <w:sz w:val="24"/>
          <w:szCs w:val="24"/>
        </w:rPr>
      </w:pPr>
      <w:r w:rsidRPr="001C0FE9">
        <w:rPr>
          <w:color w:val="000000"/>
          <w:sz w:val="24"/>
          <w:szCs w:val="24"/>
        </w:rPr>
        <w:t>a) meno, priezvisko a adresu trvalého pobytu alebo názov alebo obchodné meno, sídlo alebo miesto podnikania žiadateľa,</w:t>
      </w:r>
    </w:p>
    <w:p w14:paraId="56CA75D8" w14:textId="77777777" w:rsidR="006F76DC" w:rsidRPr="001C0FE9" w:rsidRDefault="006F76DC" w:rsidP="006F76DC">
      <w:pPr>
        <w:rPr>
          <w:color w:val="000000"/>
          <w:sz w:val="24"/>
          <w:szCs w:val="24"/>
        </w:rPr>
      </w:pPr>
      <w:r w:rsidRPr="001C0FE9">
        <w:rPr>
          <w:color w:val="000000"/>
          <w:sz w:val="24"/>
          <w:szCs w:val="24"/>
        </w:rPr>
        <w:t xml:space="preserve">b) uvedenie miesta a rozsahu škody, </w:t>
      </w:r>
    </w:p>
    <w:p w14:paraId="3017D183" w14:textId="77777777" w:rsidR="006F76DC" w:rsidRPr="001C0FE9" w:rsidRDefault="006F76DC" w:rsidP="006F76DC">
      <w:pPr>
        <w:rPr>
          <w:color w:val="000000"/>
          <w:sz w:val="24"/>
          <w:szCs w:val="24"/>
        </w:rPr>
      </w:pPr>
      <w:r w:rsidRPr="001C0FE9">
        <w:rPr>
          <w:color w:val="000000"/>
          <w:sz w:val="24"/>
          <w:szCs w:val="24"/>
        </w:rPr>
        <w:t>c) označenie určeného živočícha, ktorý škodu spôsobil na základe výsledku miestneho zisťovania podľa § 101 ods. 1 zákona,</w:t>
      </w:r>
    </w:p>
    <w:p w14:paraId="1CCD539A" w14:textId="77777777" w:rsidR="006F76DC" w:rsidRPr="001C0FE9" w:rsidRDefault="006F76DC" w:rsidP="006F76DC">
      <w:pPr>
        <w:rPr>
          <w:color w:val="000000"/>
          <w:sz w:val="24"/>
          <w:szCs w:val="24"/>
        </w:rPr>
      </w:pPr>
      <w:r w:rsidRPr="001C0FE9">
        <w:rPr>
          <w:color w:val="000000"/>
          <w:sz w:val="24"/>
          <w:szCs w:val="24"/>
        </w:rPr>
        <w:t xml:space="preserve">d) opis opatrení vykonaných na zabránenie vzniku škody, </w:t>
      </w:r>
    </w:p>
    <w:p w14:paraId="0C0CF997" w14:textId="77777777" w:rsidR="00172170" w:rsidRPr="001C0FE9" w:rsidRDefault="006F76DC" w:rsidP="006F76DC">
      <w:pPr>
        <w:rPr>
          <w:color w:val="000000"/>
          <w:sz w:val="24"/>
          <w:szCs w:val="24"/>
        </w:rPr>
      </w:pPr>
      <w:r w:rsidRPr="001C0FE9">
        <w:rPr>
          <w:color w:val="000000"/>
          <w:sz w:val="24"/>
          <w:szCs w:val="24"/>
        </w:rPr>
        <w:t>e) spôsob poskytnutia náhrady škody</w:t>
      </w:r>
      <w:r w:rsidR="005B6726" w:rsidRPr="001C0FE9">
        <w:rPr>
          <w:color w:val="000000"/>
          <w:sz w:val="24"/>
          <w:szCs w:val="24"/>
        </w:rPr>
        <w:t xml:space="preserve"> (prevedením finančných prostriedkov na účet žiadateľa v peňažnom ústave, číslo účtu uviesť v IBAN tvare).</w:t>
      </w:r>
    </w:p>
    <w:p w14:paraId="68CFC3A2" w14:textId="77777777" w:rsidR="00D91CDE" w:rsidRPr="0087083D" w:rsidRDefault="00D91CDE" w:rsidP="006F76DC">
      <w:pPr>
        <w:rPr>
          <w:color w:val="000000"/>
        </w:rPr>
      </w:pPr>
    </w:p>
    <w:p w14:paraId="05911D62" w14:textId="77777777" w:rsidR="006F76DC" w:rsidRPr="00D83DB1" w:rsidRDefault="006F76DC" w:rsidP="006F76DC">
      <w:pPr>
        <w:rPr>
          <w:rFonts w:ascii="ms sans serif" w:hAnsi="ms sans serif"/>
          <w:color w:val="000000"/>
          <w:sz w:val="24"/>
          <w:szCs w:val="24"/>
        </w:rPr>
      </w:pPr>
    </w:p>
    <w:p w14:paraId="2B20F1EC" w14:textId="77777777" w:rsidR="006011C3" w:rsidRPr="001C0FE9" w:rsidRDefault="006011C3" w:rsidP="00D83DB1">
      <w:pPr>
        <w:rPr>
          <w:sz w:val="24"/>
          <w:szCs w:val="24"/>
          <w:u w:val="single"/>
        </w:rPr>
      </w:pPr>
      <w:r w:rsidRPr="001C0FE9">
        <w:rPr>
          <w:sz w:val="24"/>
          <w:szCs w:val="24"/>
          <w:u w:val="single"/>
        </w:rPr>
        <w:t>Prílohy žiadosti:</w:t>
      </w:r>
    </w:p>
    <w:p w14:paraId="29EDC2DA" w14:textId="77777777" w:rsidR="0087083D" w:rsidRPr="001C0FE9" w:rsidRDefault="0087083D" w:rsidP="0087083D">
      <w:pPr>
        <w:jc w:val="both"/>
        <w:rPr>
          <w:sz w:val="24"/>
          <w:szCs w:val="24"/>
        </w:rPr>
      </w:pPr>
      <w:r w:rsidRPr="001C0FE9">
        <w:rPr>
          <w:sz w:val="24"/>
          <w:szCs w:val="24"/>
        </w:rPr>
        <w:t>a) lekárska správa od lekára, ktorý ošetril alebo liečil fyzickú osobu po útoku určeného živočícha, ak ide o škodu na zdraví fyzickej osoby,</w:t>
      </w:r>
    </w:p>
    <w:p w14:paraId="2158F00D" w14:textId="77777777" w:rsidR="0087083D" w:rsidRPr="001C0FE9" w:rsidRDefault="0087083D" w:rsidP="0087083D">
      <w:pPr>
        <w:jc w:val="both"/>
        <w:rPr>
          <w:sz w:val="24"/>
          <w:szCs w:val="24"/>
        </w:rPr>
      </w:pPr>
      <w:r w:rsidRPr="001C0FE9">
        <w:rPr>
          <w:sz w:val="24"/>
          <w:szCs w:val="24"/>
        </w:rPr>
        <w:t xml:space="preserve">b) výpis z matriky o smrti fyzickej osoby a lekárska správa od lekára, ktorý ošetril osobu po útoku určeného živočícha, ak ide o škodu na živote fyzickej osoby, </w:t>
      </w:r>
    </w:p>
    <w:p w14:paraId="6BFDE7CE" w14:textId="77777777" w:rsidR="0087083D" w:rsidRPr="001C0FE9" w:rsidRDefault="0087083D" w:rsidP="0087083D">
      <w:pPr>
        <w:jc w:val="both"/>
        <w:rPr>
          <w:sz w:val="24"/>
          <w:szCs w:val="24"/>
        </w:rPr>
      </w:pPr>
      <w:r w:rsidRPr="001C0FE9">
        <w:rPr>
          <w:sz w:val="24"/>
          <w:szCs w:val="24"/>
        </w:rPr>
        <w:t xml:space="preserve">c) doklad o vlastníckom alebo inom práve k pozemku, na ktorom ku škode došlo, ak ide o škodu na poľných plodinách, drevinách alebo lesných porastoch, </w:t>
      </w:r>
    </w:p>
    <w:p w14:paraId="06B2B5D0" w14:textId="77777777" w:rsidR="0087083D" w:rsidRPr="001C0FE9" w:rsidRDefault="0087083D" w:rsidP="0087083D">
      <w:pPr>
        <w:jc w:val="both"/>
        <w:rPr>
          <w:sz w:val="24"/>
          <w:szCs w:val="24"/>
        </w:rPr>
      </w:pPr>
      <w:r w:rsidRPr="001C0FE9">
        <w:rPr>
          <w:sz w:val="24"/>
          <w:szCs w:val="24"/>
        </w:rPr>
        <w:t xml:space="preserve">d) doklad o užívateľskom práve k rybníku, </w:t>
      </w:r>
      <w:proofErr w:type="spellStart"/>
      <w:r w:rsidRPr="001C0FE9">
        <w:rPr>
          <w:sz w:val="24"/>
          <w:szCs w:val="24"/>
        </w:rPr>
        <w:t>rybochovnému</w:t>
      </w:r>
      <w:proofErr w:type="spellEnd"/>
      <w:r w:rsidRPr="001C0FE9">
        <w:rPr>
          <w:sz w:val="24"/>
          <w:szCs w:val="24"/>
        </w:rPr>
        <w:t xml:space="preserve"> zariadeniu alebo malej vodnej nádrži a znalecký posudok o vzniku škody a o jej výške, ak ide o škodu na rybách, </w:t>
      </w:r>
    </w:p>
    <w:p w14:paraId="10F5964D" w14:textId="77777777" w:rsidR="0087083D" w:rsidRPr="001C0FE9" w:rsidRDefault="0087083D" w:rsidP="0087083D">
      <w:pPr>
        <w:jc w:val="both"/>
        <w:rPr>
          <w:sz w:val="24"/>
          <w:szCs w:val="24"/>
        </w:rPr>
      </w:pPr>
      <w:r w:rsidRPr="001C0FE9">
        <w:rPr>
          <w:sz w:val="24"/>
          <w:szCs w:val="24"/>
        </w:rPr>
        <w:t>e) iný doklad preukazujúci vzniknutú škodu a výšku vzniknutej škody.</w:t>
      </w:r>
    </w:p>
    <w:p w14:paraId="3893C21E" w14:textId="77777777" w:rsidR="00001205" w:rsidRPr="0087083D" w:rsidRDefault="00001205" w:rsidP="008A0B0C">
      <w:pPr>
        <w:jc w:val="both"/>
      </w:pPr>
    </w:p>
    <w:p w14:paraId="178AD0F1" w14:textId="77777777" w:rsidR="00001205" w:rsidRPr="0087083D" w:rsidRDefault="00001205" w:rsidP="008A0B0C">
      <w:pPr>
        <w:jc w:val="both"/>
      </w:pPr>
    </w:p>
    <w:sectPr w:rsidR="00001205" w:rsidRPr="0087083D" w:rsidSect="006825C8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247" w:right="1418" w:bottom="1021" w:left="1418" w:header="737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40ED" w14:textId="77777777" w:rsidR="00247719" w:rsidRDefault="00247719">
      <w:r>
        <w:separator/>
      </w:r>
    </w:p>
  </w:endnote>
  <w:endnote w:type="continuationSeparator" w:id="0">
    <w:p w14:paraId="4A0AE373" w14:textId="77777777" w:rsidR="00247719" w:rsidRDefault="0024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701"/>
      <w:gridCol w:w="2409"/>
      <w:gridCol w:w="2410"/>
      <w:gridCol w:w="992"/>
    </w:tblGrid>
    <w:tr w:rsidR="00853FCF" w:rsidRPr="0002300C" w14:paraId="7DE280ED" w14:textId="77777777" w:rsidTr="00B46787">
      <w:tc>
        <w:tcPr>
          <w:tcW w:w="1630" w:type="dxa"/>
          <w:tcBorders>
            <w:top w:val="single" w:sz="4" w:space="0" w:color="auto"/>
          </w:tcBorders>
        </w:tcPr>
        <w:p w14:paraId="0F508FD8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Telefón</w:t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20AAFB22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Fax</w:t>
          </w:r>
        </w:p>
      </w:tc>
      <w:tc>
        <w:tcPr>
          <w:tcW w:w="2409" w:type="dxa"/>
          <w:tcBorders>
            <w:top w:val="single" w:sz="4" w:space="0" w:color="auto"/>
          </w:tcBorders>
        </w:tcPr>
        <w:p w14:paraId="5A70FA87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E-mail</w:t>
          </w:r>
        </w:p>
      </w:tc>
      <w:tc>
        <w:tcPr>
          <w:tcW w:w="2410" w:type="dxa"/>
          <w:tcBorders>
            <w:top w:val="single" w:sz="4" w:space="0" w:color="auto"/>
          </w:tcBorders>
        </w:tcPr>
        <w:p w14:paraId="3B47E935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Internet</w:t>
          </w:r>
        </w:p>
      </w:tc>
      <w:tc>
        <w:tcPr>
          <w:tcW w:w="992" w:type="dxa"/>
          <w:tcBorders>
            <w:top w:val="single" w:sz="4" w:space="0" w:color="auto"/>
          </w:tcBorders>
        </w:tcPr>
        <w:p w14:paraId="50CA59C3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IČO</w:t>
          </w:r>
        </w:p>
      </w:tc>
    </w:tr>
    <w:tr w:rsidR="00853FCF" w:rsidRPr="0002300C" w14:paraId="00D0A3DE" w14:textId="77777777" w:rsidTr="00B46787">
      <w:tc>
        <w:tcPr>
          <w:tcW w:w="1630" w:type="dxa"/>
        </w:tcPr>
        <w:p w14:paraId="7579044C" w14:textId="77777777" w:rsidR="00853FCF" w:rsidRPr="0002300C" w:rsidRDefault="00853FCF" w:rsidP="00F80F79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xx421-</w:t>
          </w:r>
          <w:r w:rsidRPr="00582F4E">
            <w:rPr>
              <w:i/>
              <w:sz w:val="16"/>
            </w:rPr>
            <w:t>52/</w:t>
          </w:r>
          <w:r w:rsidR="00F80F79">
            <w:rPr>
              <w:i/>
              <w:sz w:val="16"/>
            </w:rPr>
            <w:t>4323931</w:t>
          </w:r>
        </w:p>
      </w:tc>
      <w:tc>
        <w:tcPr>
          <w:tcW w:w="1701" w:type="dxa"/>
        </w:tcPr>
        <w:p w14:paraId="3EA6CFB8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xx421-52-</w:t>
          </w:r>
          <w:r>
            <w:rPr>
              <w:i/>
              <w:sz w:val="16"/>
            </w:rPr>
            <w:t>4282581</w:t>
          </w:r>
        </w:p>
      </w:tc>
      <w:tc>
        <w:tcPr>
          <w:tcW w:w="2409" w:type="dxa"/>
        </w:tcPr>
        <w:p w14:paraId="207BA647" w14:textId="77777777" w:rsidR="00853FCF" w:rsidRPr="0002300C" w:rsidRDefault="006F76DC" w:rsidP="006F76DC">
          <w:pPr>
            <w:pStyle w:val="Pta"/>
            <w:rPr>
              <w:i/>
              <w:sz w:val="16"/>
            </w:rPr>
          </w:pPr>
          <w:r>
            <w:rPr>
              <w:i/>
              <w:sz w:val="16"/>
            </w:rPr>
            <w:t>ladislav</w:t>
          </w:r>
          <w:r w:rsidR="00F80F79">
            <w:rPr>
              <w:i/>
              <w:sz w:val="16"/>
            </w:rPr>
            <w:t>.</w:t>
          </w:r>
          <w:r>
            <w:rPr>
              <w:i/>
              <w:sz w:val="16"/>
            </w:rPr>
            <w:t>polak</w:t>
          </w:r>
          <w:r w:rsidR="00F80F79">
            <w:rPr>
              <w:i/>
              <w:sz w:val="16"/>
            </w:rPr>
            <w:t>@</w:t>
          </w:r>
          <w:r w:rsidR="00DF4496">
            <w:rPr>
              <w:i/>
              <w:sz w:val="16"/>
            </w:rPr>
            <w:t>minv</w:t>
          </w:r>
          <w:r w:rsidR="00F80F79">
            <w:rPr>
              <w:i/>
              <w:sz w:val="16"/>
            </w:rPr>
            <w:t>.sk</w:t>
          </w:r>
        </w:p>
      </w:tc>
      <w:tc>
        <w:tcPr>
          <w:tcW w:w="2410" w:type="dxa"/>
        </w:tcPr>
        <w:p w14:paraId="42A6C2DE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www.</w:t>
          </w:r>
          <w:r>
            <w:rPr>
              <w:i/>
              <w:sz w:val="16"/>
            </w:rPr>
            <w:t>minv.sk</w:t>
          </w:r>
        </w:p>
      </w:tc>
      <w:tc>
        <w:tcPr>
          <w:tcW w:w="992" w:type="dxa"/>
        </w:tcPr>
        <w:p w14:paraId="128E86A8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>
            <w:rPr>
              <w:i/>
              <w:sz w:val="16"/>
            </w:rPr>
            <w:t>00 151 866</w:t>
          </w:r>
        </w:p>
      </w:tc>
    </w:tr>
  </w:tbl>
  <w:p w14:paraId="5F2B1E0A" w14:textId="77777777" w:rsidR="00853FCF" w:rsidRDefault="00853FCF" w:rsidP="00853FCF">
    <w:pPr>
      <w:pStyle w:val="Pta"/>
      <w:rPr>
        <w:sz w:val="16"/>
      </w:rPr>
    </w:pPr>
    <w:r w:rsidRPr="00082A07">
      <w:rPr>
        <w:i/>
        <w:sz w:val="16"/>
      </w:rPr>
      <w:t xml:space="preserve">         052/4282582</w:t>
    </w:r>
    <w:r>
      <w:rPr>
        <w:sz w:val="16"/>
      </w:rPr>
      <w:t xml:space="preserve">                               </w:t>
    </w:r>
    <w:r>
      <w:rPr>
        <w:sz w:val="16"/>
      </w:rPr>
      <w:tab/>
    </w:r>
  </w:p>
  <w:p w14:paraId="142C4DCA" w14:textId="77777777" w:rsidR="00174D6F" w:rsidRDefault="00174D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885F" w14:textId="77777777" w:rsidR="00247719" w:rsidRDefault="00247719">
      <w:r>
        <w:separator/>
      </w:r>
    </w:p>
  </w:footnote>
  <w:footnote w:type="continuationSeparator" w:id="0">
    <w:p w14:paraId="58B895EB" w14:textId="77777777" w:rsidR="00247719" w:rsidRDefault="0024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48A2" w14:textId="77777777" w:rsidR="00174D6F" w:rsidRDefault="00AB7D1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74D6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38E2D7E" w14:textId="77777777" w:rsidR="00174D6F" w:rsidRDefault="00174D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2689" w14:textId="77777777" w:rsidR="00174D6F" w:rsidRDefault="00AB7D1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74D6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A422A">
      <w:rPr>
        <w:rStyle w:val="slostrany"/>
        <w:noProof/>
      </w:rPr>
      <w:t>2</w:t>
    </w:r>
    <w:r>
      <w:rPr>
        <w:rStyle w:val="slostrany"/>
      </w:rPr>
      <w:fldChar w:fldCharType="end"/>
    </w:r>
  </w:p>
  <w:p w14:paraId="596C3574" w14:textId="77777777" w:rsidR="00174D6F" w:rsidRDefault="00174D6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5DD5" w14:textId="77777777" w:rsidR="0087083D" w:rsidRPr="00A3046E" w:rsidRDefault="0087083D">
    <w:pPr>
      <w:pStyle w:val="Hlavika"/>
      <w:rPr>
        <w:sz w:val="24"/>
        <w:szCs w:val="24"/>
      </w:rPr>
    </w:pPr>
    <w:r w:rsidRPr="00A3046E">
      <w:rPr>
        <w:sz w:val="24"/>
        <w:szCs w:val="24"/>
      </w:rPr>
      <w:t xml:space="preserve">Meno, priezvisko, titul, adresa , sídlo, IČO: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3A1"/>
    <w:multiLevelType w:val="hybridMultilevel"/>
    <w:tmpl w:val="02665F40"/>
    <w:lvl w:ilvl="0" w:tplc="D1F66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4360C"/>
    <w:multiLevelType w:val="hybridMultilevel"/>
    <w:tmpl w:val="F77AC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00EE6"/>
    <w:multiLevelType w:val="hybridMultilevel"/>
    <w:tmpl w:val="6EBCA5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025374">
    <w:abstractNumId w:val="0"/>
  </w:num>
  <w:num w:numId="2" w16cid:durableId="188840532">
    <w:abstractNumId w:val="1"/>
  </w:num>
  <w:num w:numId="3" w16cid:durableId="1342274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9"/>
    <w:rsid w:val="00001205"/>
    <w:rsid w:val="00016254"/>
    <w:rsid w:val="0002266E"/>
    <w:rsid w:val="0002300C"/>
    <w:rsid w:val="00033D33"/>
    <w:rsid w:val="000415AE"/>
    <w:rsid w:val="000921E4"/>
    <w:rsid w:val="00095A39"/>
    <w:rsid w:val="000A6941"/>
    <w:rsid w:val="000E1E8E"/>
    <w:rsid w:val="000E32BF"/>
    <w:rsid w:val="000E44BD"/>
    <w:rsid w:val="001166AA"/>
    <w:rsid w:val="001434F0"/>
    <w:rsid w:val="00172170"/>
    <w:rsid w:val="00174D6F"/>
    <w:rsid w:val="00187522"/>
    <w:rsid w:val="001A07A6"/>
    <w:rsid w:val="001B7C59"/>
    <w:rsid w:val="001C0FE9"/>
    <w:rsid w:val="001E3E3B"/>
    <w:rsid w:val="001E6387"/>
    <w:rsid w:val="001F24E6"/>
    <w:rsid w:val="00205215"/>
    <w:rsid w:val="002267CA"/>
    <w:rsid w:val="0024015A"/>
    <w:rsid w:val="00243D4B"/>
    <w:rsid w:val="00247719"/>
    <w:rsid w:val="00264A08"/>
    <w:rsid w:val="0027392B"/>
    <w:rsid w:val="00286E4C"/>
    <w:rsid w:val="002907CF"/>
    <w:rsid w:val="002B7DD4"/>
    <w:rsid w:val="002D0B75"/>
    <w:rsid w:val="002D119D"/>
    <w:rsid w:val="002E0C99"/>
    <w:rsid w:val="002F7421"/>
    <w:rsid w:val="00314A05"/>
    <w:rsid w:val="0031679D"/>
    <w:rsid w:val="0031791F"/>
    <w:rsid w:val="00326089"/>
    <w:rsid w:val="00343736"/>
    <w:rsid w:val="00346435"/>
    <w:rsid w:val="003555CA"/>
    <w:rsid w:val="00380441"/>
    <w:rsid w:val="00387686"/>
    <w:rsid w:val="00390C41"/>
    <w:rsid w:val="00393A82"/>
    <w:rsid w:val="003B7330"/>
    <w:rsid w:val="003C6AF6"/>
    <w:rsid w:val="003D3432"/>
    <w:rsid w:val="003D7DD4"/>
    <w:rsid w:val="00437D08"/>
    <w:rsid w:val="004456C1"/>
    <w:rsid w:val="00477F9D"/>
    <w:rsid w:val="004972F4"/>
    <w:rsid w:val="004A7383"/>
    <w:rsid w:val="004E7C96"/>
    <w:rsid w:val="004F63BD"/>
    <w:rsid w:val="005013C3"/>
    <w:rsid w:val="0054769B"/>
    <w:rsid w:val="00581F90"/>
    <w:rsid w:val="00582F4E"/>
    <w:rsid w:val="00583881"/>
    <w:rsid w:val="005B6726"/>
    <w:rsid w:val="006011C3"/>
    <w:rsid w:val="006051A7"/>
    <w:rsid w:val="00625EA4"/>
    <w:rsid w:val="00640107"/>
    <w:rsid w:val="00662462"/>
    <w:rsid w:val="006825C8"/>
    <w:rsid w:val="00685FD0"/>
    <w:rsid w:val="006B61EF"/>
    <w:rsid w:val="006F76DC"/>
    <w:rsid w:val="00702CC5"/>
    <w:rsid w:val="007075C6"/>
    <w:rsid w:val="00720FA4"/>
    <w:rsid w:val="00724A67"/>
    <w:rsid w:val="00730243"/>
    <w:rsid w:val="00730B3B"/>
    <w:rsid w:val="00754830"/>
    <w:rsid w:val="00770160"/>
    <w:rsid w:val="00776F7A"/>
    <w:rsid w:val="007772A4"/>
    <w:rsid w:val="007A762C"/>
    <w:rsid w:val="007D51DE"/>
    <w:rsid w:val="007E0023"/>
    <w:rsid w:val="007F16FD"/>
    <w:rsid w:val="007F25B6"/>
    <w:rsid w:val="008404CF"/>
    <w:rsid w:val="00845C14"/>
    <w:rsid w:val="00853FCF"/>
    <w:rsid w:val="008623F6"/>
    <w:rsid w:val="00867F99"/>
    <w:rsid w:val="0087083D"/>
    <w:rsid w:val="008741E3"/>
    <w:rsid w:val="008A097D"/>
    <w:rsid w:val="008A0B0C"/>
    <w:rsid w:val="008A3DC2"/>
    <w:rsid w:val="008A645E"/>
    <w:rsid w:val="008B4F03"/>
    <w:rsid w:val="008C7520"/>
    <w:rsid w:val="009105E7"/>
    <w:rsid w:val="00911FB6"/>
    <w:rsid w:val="0092073E"/>
    <w:rsid w:val="00925697"/>
    <w:rsid w:val="00925840"/>
    <w:rsid w:val="009259BD"/>
    <w:rsid w:val="009708A7"/>
    <w:rsid w:val="0097192F"/>
    <w:rsid w:val="00982DD5"/>
    <w:rsid w:val="009A0B79"/>
    <w:rsid w:val="009A7E81"/>
    <w:rsid w:val="009B195C"/>
    <w:rsid w:val="009E7755"/>
    <w:rsid w:val="009F42C4"/>
    <w:rsid w:val="00A17958"/>
    <w:rsid w:val="00A24BFE"/>
    <w:rsid w:val="00A3046E"/>
    <w:rsid w:val="00A320FD"/>
    <w:rsid w:val="00A32D04"/>
    <w:rsid w:val="00A4738A"/>
    <w:rsid w:val="00A5005E"/>
    <w:rsid w:val="00A558C3"/>
    <w:rsid w:val="00A63618"/>
    <w:rsid w:val="00A74E5B"/>
    <w:rsid w:val="00A945FC"/>
    <w:rsid w:val="00A97765"/>
    <w:rsid w:val="00AA422A"/>
    <w:rsid w:val="00AB0BB4"/>
    <w:rsid w:val="00AB2B7E"/>
    <w:rsid w:val="00AB7D1A"/>
    <w:rsid w:val="00AC6BB5"/>
    <w:rsid w:val="00AD0FBE"/>
    <w:rsid w:val="00AD5742"/>
    <w:rsid w:val="00AD62CE"/>
    <w:rsid w:val="00B00F2C"/>
    <w:rsid w:val="00B109AB"/>
    <w:rsid w:val="00B31062"/>
    <w:rsid w:val="00B330B1"/>
    <w:rsid w:val="00B33BFC"/>
    <w:rsid w:val="00B35307"/>
    <w:rsid w:val="00B46787"/>
    <w:rsid w:val="00B7761C"/>
    <w:rsid w:val="00B77D44"/>
    <w:rsid w:val="00BA5CC1"/>
    <w:rsid w:val="00BE1164"/>
    <w:rsid w:val="00C05F30"/>
    <w:rsid w:val="00C47D5F"/>
    <w:rsid w:val="00C70CDF"/>
    <w:rsid w:val="00C817F6"/>
    <w:rsid w:val="00C83F6F"/>
    <w:rsid w:val="00CC3D5B"/>
    <w:rsid w:val="00D03A88"/>
    <w:rsid w:val="00D13AD4"/>
    <w:rsid w:val="00D143C6"/>
    <w:rsid w:val="00D35086"/>
    <w:rsid w:val="00D4550F"/>
    <w:rsid w:val="00D549B1"/>
    <w:rsid w:val="00D64836"/>
    <w:rsid w:val="00D83DB1"/>
    <w:rsid w:val="00D91CDE"/>
    <w:rsid w:val="00DA574D"/>
    <w:rsid w:val="00DA66F4"/>
    <w:rsid w:val="00DE729B"/>
    <w:rsid w:val="00DF4496"/>
    <w:rsid w:val="00E0078C"/>
    <w:rsid w:val="00E173DA"/>
    <w:rsid w:val="00E35631"/>
    <w:rsid w:val="00E5045D"/>
    <w:rsid w:val="00E51E2F"/>
    <w:rsid w:val="00E52FF7"/>
    <w:rsid w:val="00E70E0F"/>
    <w:rsid w:val="00E87F67"/>
    <w:rsid w:val="00EB1DF8"/>
    <w:rsid w:val="00EB3FA4"/>
    <w:rsid w:val="00EC38FC"/>
    <w:rsid w:val="00ED06B5"/>
    <w:rsid w:val="00EF218C"/>
    <w:rsid w:val="00EF7E64"/>
    <w:rsid w:val="00F0053D"/>
    <w:rsid w:val="00F02418"/>
    <w:rsid w:val="00F05BB8"/>
    <w:rsid w:val="00F05F5D"/>
    <w:rsid w:val="00F127F1"/>
    <w:rsid w:val="00F2223E"/>
    <w:rsid w:val="00F23A42"/>
    <w:rsid w:val="00F27C20"/>
    <w:rsid w:val="00F341AE"/>
    <w:rsid w:val="00F34A63"/>
    <w:rsid w:val="00F3638D"/>
    <w:rsid w:val="00F54939"/>
    <w:rsid w:val="00F57BA6"/>
    <w:rsid w:val="00F80F79"/>
    <w:rsid w:val="00F84617"/>
    <w:rsid w:val="00F878C5"/>
    <w:rsid w:val="00F92A22"/>
    <w:rsid w:val="00FB18EC"/>
    <w:rsid w:val="00FD56A7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A84FD"/>
  <w15:docId w15:val="{840D6BFA-E0DD-4AAE-99D7-ED1C5FE6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5C14"/>
  </w:style>
  <w:style w:type="paragraph" w:styleId="Nadpis1">
    <w:name w:val="heading 1"/>
    <w:basedOn w:val="Normlny"/>
    <w:next w:val="Normlny"/>
    <w:qFormat/>
    <w:rsid w:val="006624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662462"/>
    <w:pPr>
      <w:keepNext/>
      <w:ind w:left="5387" w:right="851"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662462"/>
    <w:pPr>
      <w:keepNext/>
      <w:tabs>
        <w:tab w:val="left" w:pos="3402"/>
        <w:tab w:val="left" w:pos="5954"/>
        <w:tab w:val="left" w:pos="8080"/>
      </w:tabs>
      <w:jc w:val="center"/>
      <w:outlineLvl w:val="2"/>
    </w:pPr>
    <w:rPr>
      <w:b/>
      <w:sz w:val="16"/>
    </w:rPr>
  </w:style>
  <w:style w:type="paragraph" w:styleId="Nadpis4">
    <w:name w:val="heading 4"/>
    <w:basedOn w:val="Normlny"/>
    <w:next w:val="Normlny"/>
    <w:qFormat/>
    <w:rsid w:val="00662462"/>
    <w:pPr>
      <w:keepNext/>
      <w:tabs>
        <w:tab w:val="left" w:pos="3402"/>
        <w:tab w:val="left" w:pos="5954"/>
        <w:tab w:val="left" w:pos="8080"/>
      </w:tabs>
      <w:jc w:val="right"/>
      <w:outlineLvl w:val="3"/>
    </w:pPr>
    <w:rPr>
      <w:b/>
      <w:sz w:val="16"/>
    </w:rPr>
  </w:style>
  <w:style w:type="paragraph" w:styleId="Nadpis5">
    <w:name w:val="heading 5"/>
    <w:basedOn w:val="Normlny"/>
    <w:next w:val="Normlny"/>
    <w:qFormat/>
    <w:rsid w:val="00662462"/>
    <w:pPr>
      <w:keepNext/>
      <w:tabs>
        <w:tab w:val="left" w:pos="432"/>
        <w:tab w:val="left" w:pos="720"/>
        <w:tab w:val="left" w:pos="864"/>
      </w:tabs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rsid w:val="00662462"/>
    <w:pPr>
      <w:keepNext/>
      <w:ind w:left="1440" w:hanging="1440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62462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662462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662462"/>
  </w:style>
  <w:style w:type="paragraph" w:customStyle="1" w:styleId="vec">
    <w:name w:val="vec"/>
    <w:basedOn w:val="Normlny"/>
    <w:rsid w:val="00662462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662462"/>
    <w:pPr>
      <w:spacing w:before="120"/>
      <w:ind w:firstLine="720"/>
      <w:jc w:val="both"/>
    </w:pPr>
    <w:rPr>
      <w:sz w:val="24"/>
    </w:rPr>
  </w:style>
  <w:style w:type="paragraph" w:styleId="Textbubliny">
    <w:name w:val="Balloon Text"/>
    <w:basedOn w:val="Normlny"/>
    <w:semiHidden/>
    <w:rsid w:val="00724A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7F67"/>
    <w:pPr>
      <w:ind w:left="720"/>
      <w:contextualSpacing/>
    </w:pPr>
  </w:style>
  <w:style w:type="paragraph" w:customStyle="1" w:styleId="CharCharCharCharCharCharCharCharChar1CharCharCharCharCharCharCharCharCharCharCharCharCharCharCharCharChar">
    <w:name w:val="Char Char Char Char Char Char Char Char Char1 Char Char Char Char Char Char Char Char Char Char Char Char Char Char Char Char Char"/>
    <w:basedOn w:val="Normlny"/>
    <w:uiPriority w:val="99"/>
    <w:rsid w:val="00776F7A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cek_c\Desktop\za%20odbor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 odbor 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	é                                                                      ů</vt:lpstr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Ing. Cyril Svrček</dc:creator>
  <cp:lastModifiedBy>Slavomír Reľovský</cp:lastModifiedBy>
  <cp:revision>2</cp:revision>
  <cp:lastPrinted>2020-07-23T07:49:00Z</cp:lastPrinted>
  <dcterms:created xsi:type="dcterms:W3CDTF">2023-12-08T09:50:00Z</dcterms:created>
  <dcterms:modified xsi:type="dcterms:W3CDTF">2023-12-08T09:50:00Z</dcterms:modified>
</cp:coreProperties>
</file>